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A05B9" w14:textId="15C1DC26" w:rsidR="007D4CF7" w:rsidRPr="00675191" w:rsidRDefault="007D4CF7" w:rsidP="007D4CF7">
      <w:pPr>
        <w:pStyle w:val="Ttulo2"/>
        <w:jc w:val="center"/>
        <w:rPr>
          <w:rFonts w:cs="Calibri"/>
        </w:rPr>
      </w:pPr>
      <w:bookmarkStart w:id="0" w:name="_Toc488153861"/>
      <w:bookmarkStart w:id="1" w:name="_Toc488399654"/>
      <w:r w:rsidRPr="00675191">
        <w:rPr>
          <w:rFonts w:cs="Calibri"/>
        </w:rPr>
        <w:t>Requerimento para solicitação de vistoria</w:t>
      </w:r>
      <w:bookmarkEnd w:id="0"/>
      <w:bookmarkEnd w:id="1"/>
    </w:p>
    <w:p w14:paraId="52CA4E04" w14:textId="77777777" w:rsidR="007D4CF7" w:rsidRPr="00675191" w:rsidRDefault="007D4CF7" w:rsidP="007D4CF7">
      <w:pPr>
        <w:spacing w:line="276" w:lineRule="auto"/>
      </w:pPr>
    </w:p>
    <w:p w14:paraId="361FD80E" w14:textId="77777777" w:rsidR="007D4CF7" w:rsidRPr="00675191" w:rsidRDefault="007D4CF7" w:rsidP="007D4CF7">
      <w:pPr>
        <w:spacing w:line="276" w:lineRule="auto"/>
      </w:pPr>
    </w:p>
    <w:p w14:paraId="7EB05A70" w14:textId="0D9B0861" w:rsidR="007D4CF7" w:rsidRPr="00675191" w:rsidRDefault="007D4CF7" w:rsidP="007D4CF7">
      <w:pPr>
        <w:spacing w:line="276" w:lineRule="auto"/>
        <w:jc w:val="both"/>
      </w:pPr>
      <w:sdt>
        <w:sdtPr>
          <w:id w:val="792412927"/>
          <w:placeholder>
            <w:docPart w:val="4FA3C127211B4A45A53FACE6CC983953"/>
          </w:placeholder>
          <w:showingPlcHdr/>
        </w:sdtPr>
        <w:sdtContent>
          <w:r>
            <w:rPr>
              <w:rStyle w:val="TextodoEspaoReservado"/>
            </w:rPr>
            <w:t>Município/Estado</w:t>
          </w:r>
        </w:sdtContent>
      </w:sdt>
      <w:r w:rsidRPr="00675191">
        <w:t xml:space="preserve">, </w:t>
      </w:r>
      <w:sdt>
        <w:sdtPr>
          <w:id w:val="172698649"/>
          <w:placeholder>
            <w:docPart w:val="DE7EE5EA66BD4E4AA2BE75AF3431FCEE"/>
          </w:placeholder>
          <w:date w:fullDate="2024-04-17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59324F">
            <w:t>17 de abril de 2024</w:t>
          </w:r>
        </w:sdtContent>
      </w:sdt>
      <w:r>
        <w:t>.</w:t>
      </w:r>
    </w:p>
    <w:p w14:paraId="4E8A7438" w14:textId="77777777" w:rsidR="007D4CF7" w:rsidRPr="00675191" w:rsidRDefault="007D4CF7" w:rsidP="007D4CF7">
      <w:pPr>
        <w:spacing w:line="276" w:lineRule="auto"/>
        <w:jc w:val="both"/>
      </w:pPr>
      <w:r w:rsidRPr="00675191">
        <w:t xml:space="preserve">À </w:t>
      </w:r>
      <w:r>
        <w:t>CETRIL</w:t>
      </w:r>
    </w:p>
    <w:p w14:paraId="30997A29" w14:textId="77777777" w:rsidR="007D4CF7" w:rsidRPr="00675191" w:rsidRDefault="007D4CF7" w:rsidP="007D4CF7">
      <w:pPr>
        <w:spacing w:line="276" w:lineRule="auto"/>
        <w:jc w:val="both"/>
      </w:pPr>
    </w:p>
    <w:p w14:paraId="0AF04D5E" w14:textId="77777777" w:rsidR="007D4CF7" w:rsidRPr="00675191" w:rsidRDefault="007D4CF7" w:rsidP="007D4CF7">
      <w:pPr>
        <w:spacing w:line="276" w:lineRule="auto"/>
        <w:jc w:val="both"/>
      </w:pPr>
      <w:r w:rsidRPr="00675191">
        <w:t>Prezado Senhor,</w:t>
      </w:r>
    </w:p>
    <w:p w14:paraId="3FD4B3CA" w14:textId="28597107" w:rsidR="007D4CF7" w:rsidRPr="00675191" w:rsidRDefault="007D4CF7" w:rsidP="007D4CF7">
      <w:pPr>
        <w:spacing w:line="276" w:lineRule="auto"/>
        <w:jc w:val="both"/>
      </w:pPr>
      <w:r w:rsidRPr="00675191">
        <w:t xml:space="preserve">Vimos solicitar à </w:t>
      </w:r>
      <w:r>
        <w:t>CETRIL</w:t>
      </w:r>
      <w:r w:rsidRPr="00675191">
        <w:t xml:space="preserve"> a realização da vistoria nas instalações, visando a conexão na modalidade </w:t>
      </w:r>
      <w:r w:rsidRPr="00372844">
        <w:t xml:space="preserve">de </w:t>
      </w:r>
      <w:r w:rsidRPr="00372844">
        <w:rPr>
          <w:b/>
        </w:rPr>
        <w:t xml:space="preserve">(micro ou mini) </w:t>
      </w:r>
      <w:r w:rsidRPr="00675191">
        <w:t>gerador de energia elétrica, participante do SCE – Sistema de Compensação de Energia Elétrica, nos t</w:t>
      </w:r>
      <w:r>
        <w:t>ermos da Resolução Normativa nº 1000/2021 e Resolução Normativa nº 1059/2023.</w:t>
      </w:r>
    </w:p>
    <w:p w14:paraId="5E021F67" w14:textId="77777777" w:rsidR="007D4CF7" w:rsidRPr="00675191" w:rsidRDefault="007D4CF7" w:rsidP="007D4CF7">
      <w:pPr>
        <w:spacing w:line="276" w:lineRule="auto"/>
        <w:jc w:val="both"/>
      </w:pPr>
    </w:p>
    <w:p w14:paraId="127B9627" w14:textId="77777777" w:rsidR="007D4CF7" w:rsidRPr="00675191" w:rsidRDefault="007D4CF7" w:rsidP="007D4CF7">
      <w:pPr>
        <w:spacing w:line="276" w:lineRule="auto"/>
        <w:jc w:val="both"/>
      </w:pPr>
      <w:r w:rsidRPr="00675191">
        <w:t>Dados da instalação:</w:t>
      </w:r>
    </w:p>
    <w:p w14:paraId="2A3C0094" w14:textId="5CD91392" w:rsidR="007D4CF7" w:rsidRPr="00675191" w:rsidRDefault="007D4CF7" w:rsidP="007D4CF7">
      <w:pPr>
        <w:spacing w:line="276" w:lineRule="auto"/>
        <w:jc w:val="both"/>
      </w:pPr>
      <w:r w:rsidRPr="00675191">
        <w:t>- Titular da Unidade Consumidora:</w:t>
      </w:r>
      <w:r>
        <w:t xml:space="preserve"> </w:t>
      </w:r>
      <w:sdt>
        <w:sdtPr>
          <w:id w:val="1369177089"/>
          <w:placeholder>
            <w:docPart w:val="3D05374E828F4E5AAFF47C1088B23FB6"/>
          </w:placeholder>
          <w:showingPlcHdr/>
        </w:sdtPr>
        <w:sdtContent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EB5422">
            <w:rPr>
              <w:rStyle w:val="TextodoEspaoReservado"/>
            </w:rPr>
            <w:t>.</w:t>
          </w:r>
        </w:sdtContent>
      </w:sdt>
    </w:p>
    <w:p w14:paraId="5AEF0043" w14:textId="56CEF6A6" w:rsidR="007D4CF7" w:rsidRPr="00675191" w:rsidRDefault="007D4CF7" w:rsidP="007D4CF7">
      <w:pPr>
        <w:spacing w:line="276" w:lineRule="auto"/>
        <w:jc w:val="both"/>
      </w:pPr>
      <w:r w:rsidRPr="00675191">
        <w:t>- Telefone</w:t>
      </w:r>
      <w:r w:rsidR="0059324F">
        <w:t xml:space="preserve"> </w:t>
      </w:r>
      <w:r w:rsidRPr="00675191">
        <w:t>de Contato:</w:t>
      </w:r>
      <w:r>
        <w:t xml:space="preserve"> </w:t>
      </w:r>
      <w:sdt>
        <w:sdtPr>
          <w:id w:val="-344704111"/>
          <w:placeholder>
            <w:docPart w:val="688FE80DC48D415CBBF463473EE5A532"/>
          </w:placeholder>
          <w:showingPlcHdr/>
        </w:sdtPr>
        <w:sdtContent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telefone/e-mail</w:t>
          </w:r>
          <w:r w:rsidRPr="00EB5422">
            <w:rPr>
              <w:rStyle w:val="TextodoEspaoReservado"/>
            </w:rPr>
            <w:t>.</w:t>
          </w:r>
        </w:sdtContent>
      </w:sdt>
    </w:p>
    <w:p w14:paraId="1940B895" w14:textId="4A7071EA" w:rsidR="0059324F" w:rsidRDefault="0059324F" w:rsidP="007D4CF7">
      <w:pPr>
        <w:spacing w:line="276" w:lineRule="auto"/>
        <w:jc w:val="both"/>
      </w:pPr>
      <w:r w:rsidRPr="00675191">
        <w:t>- Email de Contato:</w:t>
      </w:r>
      <w:r>
        <w:t xml:space="preserve"> </w:t>
      </w:r>
      <w:sdt>
        <w:sdtPr>
          <w:id w:val="211468337"/>
          <w:placeholder>
            <w:docPart w:val="E880F691E7D647D89E4E6172D9358311"/>
          </w:placeholder>
          <w:showingPlcHdr/>
        </w:sdtPr>
        <w:sdtContent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telefone/e-mail</w:t>
          </w:r>
          <w:r w:rsidRPr="00EB5422">
            <w:rPr>
              <w:rStyle w:val="TextodoEspaoReservado"/>
            </w:rPr>
            <w:t>.</w:t>
          </w:r>
        </w:sdtContent>
      </w:sdt>
    </w:p>
    <w:p w14:paraId="1DE9E3A8" w14:textId="6C8877FF" w:rsidR="007D4CF7" w:rsidRPr="00675191" w:rsidRDefault="007D4CF7" w:rsidP="007D4CF7">
      <w:pPr>
        <w:spacing w:line="276" w:lineRule="auto"/>
        <w:jc w:val="both"/>
      </w:pPr>
      <w:r w:rsidRPr="00675191">
        <w:t>- Endereço da Unidade Consumidora:</w:t>
      </w:r>
      <w:r>
        <w:t xml:space="preserve"> </w:t>
      </w:r>
      <w:sdt>
        <w:sdtPr>
          <w:id w:val="88744695"/>
          <w:placeholder>
            <w:docPart w:val="68F0ABBB111B47D2A3522341C967DE8F"/>
          </w:placeholder>
          <w:showingPlcHdr/>
        </w:sdtPr>
        <w:sdtContent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endereço</w:t>
          </w:r>
          <w:r w:rsidRPr="00EB5422">
            <w:rPr>
              <w:rStyle w:val="TextodoEspaoReservado"/>
            </w:rPr>
            <w:t>.</w:t>
          </w:r>
        </w:sdtContent>
      </w:sdt>
    </w:p>
    <w:p w14:paraId="30CF6B4A" w14:textId="1BE648ED" w:rsidR="007D4CF7" w:rsidRPr="00675191" w:rsidRDefault="007D4CF7" w:rsidP="007D4CF7">
      <w:pPr>
        <w:spacing w:line="276" w:lineRule="auto"/>
        <w:jc w:val="both"/>
      </w:pPr>
      <w:r w:rsidRPr="00675191">
        <w:t>- Nome projeto:</w:t>
      </w:r>
      <w:r>
        <w:t xml:space="preserve"> </w:t>
      </w:r>
      <w:sdt>
        <w:sdtPr>
          <w:id w:val="-2143185269"/>
          <w:placeholder>
            <w:docPart w:val="2817B1022EF64E509A4E998B7F0AD668"/>
          </w:placeholder>
          <w:showingPlcHdr/>
        </w:sdtPr>
        <w:sdtContent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 do projeto</w:t>
          </w:r>
          <w:r w:rsidRPr="00EB5422">
            <w:rPr>
              <w:rStyle w:val="TextodoEspaoReservado"/>
            </w:rPr>
            <w:t>.</w:t>
          </w:r>
        </w:sdtContent>
      </w:sdt>
    </w:p>
    <w:p w14:paraId="2053C5C2" w14:textId="77777777" w:rsidR="007D4CF7" w:rsidRPr="00675191" w:rsidRDefault="007D4CF7" w:rsidP="007D4CF7">
      <w:pPr>
        <w:spacing w:line="276" w:lineRule="auto"/>
        <w:jc w:val="both"/>
      </w:pPr>
      <w:r w:rsidRPr="00675191">
        <w:t xml:space="preserve">- Nº projeto: </w:t>
      </w:r>
      <w:sdt>
        <w:sdtPr>
          <w:id w:val="1052958973"/>
          <w:placeholder>
            <w:docPart w:val="91A9100F4872470DB417F37CEDC1A62D"/>
          </w:placeholder>
          <w:showingPlcHdr/>
        </w:sdtPr>
        <w:sdtContent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número do projeto</w:t>
          </w:r>
          <w:r w:rsidRPr="00EB5422">
            <w:rPr>
              <w:rStyle w:val="TextodoEspaoReservado"/>
            </w:rPr>
            <w:t>.</w:t>
          </w:r>
        </w:sdtContent>
      </w:sdt>
    </w:p>
    <w:p w14:paraId="48D66F14" w14:textId="77777777" w:rsidR="007D4CF7" w:rsidRPr="00675191" w:rsidRDefault="007D4CF7" w:rsidP="007D4CF7">
      <w:pPr>
        <w:spacing w:line="276" w:lineRule="auto"/>
        <w:jc w:val="both"/>
      </w:pPr>
    </w:p>
    <w:p w14:paraId="657036AB" w14:textId="77777777" w:rsidR="007D4CF7" w:rsidRPr="00675191" w:rsidRDefault="007D4CF7" w:rsidP="007D4CF7">
      <w:pPr>
        <w:spacing w:line="276" w:lineRule="auto"/>
        <w:jc w:val="both"/>
      </w:pPr>
    </w:p>
    <w:p w14:paraId="1CEE273F" w14:textId="77777777" w:rsidR="007D4CF7" w:rsidRPr="00675191" w:rsidRDefault="007D4CF7" w:rsidP="007D4CF7">
      <w:pPr>
        <w:spacing w:line="276" w:lineRule="auto"/>
        <w:jc w:val="both"/>
      </w:pPr>
      <w:r w:rsidRPr="00675191">
        <w:t>Atenciosamente,</w:t>
      </w:r>
    </w:p>
    <w:p w14:paraId="77646FA7" w14:textId="77777777" w:rsidR="007D4CF7" w:rsidRPr="00675191" w:rsidRDefault="007D4CF7" w:rsidP="007D4CF7">
      <w:pPr>
        <w:spacing w:line="276" w:lineRule="auto"/>
        <w:jc w:val="both"/>
      </w:pPr>
      <w:r w:rsidRPr="00675191">
        <w:t>Nome do Requerente:</w:t>
      </w:r>
      <w:r>
        <w:t xml:space="preserve"> </w:t>
      </w:r>
      <w:sdt>
        <w:sdtPr>
          <w:id w:val="1068461371"/>
          <w:placeholder>
            <w:docPart w:val="F7C9E127A63249D5A096D2DED3BBA0F9"/>
          </w:placeholder>
          <w:showingPlcHdr/>
        </w:sdtPr>
        <w:sdtContent>
          <w:r w:rsidRPr="00CB22AB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CB22AB">
            <w:rPr>
              <w:rStyle w:val="TextodoEspaoReservado"/>
            </w:rPr>
            <w:t>.</w:t>
          </w:r>
        </w:sdtContent>
      </w:sdt>
      <w:r>
        <w:t>.</w:t>
      </w:r>
    </w:p>
    <w:p w14:paraId="6AE7B8EC" w14:textId="631C5CB7" w:rsidR="00612131" w:rsidRPr="00612131" w:rsidRDefault="007D4CF7" w:rsidP="007D4CF7">
      <w:pPr>
        <w:rPr>
          <w:rFonts w:cstheme="minorHAnsi"/>
          <w:sz w:val="20"/>
          <w:szCs w:val="20"/>
        </w:rPr>
      </w:pPr>
      <w:r w:rsidRPr="00675191">
        <w:t>Assinatura:</w:t>
      </w:r>
      <w:r>
        <w:t xml:space="preserve"> </w:t>
      </w:r>
      <w:r w:rsidRPr="00675191">
        <w:t>__________________________________</w:t>
      </w:r>
      <w:r>
        <w:t>______________________</w:t>
      </w:r>
    </w:p>
    <w:sectPr w:rsidR="00612131" w:rsidRPr="00612131" w:rsidSect="000D19F3">
      <w:headerReference w:type="default" r:id="rId7"/>
      <w:footerReference w:type="default" r:id="rId8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6A25C" w14:textId="77777777" w:rsidR="000D19F3" w:rsidRDefault="000D19F3" w:rsidP="00887E89">
      <w:r>
        <w:separator/>
      </w:r>
    </w:p>
  </w:endnote>
  <w:endnote w:type="continuationSeparator" w:id="0">
    <w:p w14:paraId="7FB161FA" w14:textId="77777777" w:rsidR="000D19F3" w:rsidRDefault="000D19F3" w:rsidP="0088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BB990" w14:textId="77777777" w:rsidR="00B26235" w:rsidRDefault="00B26235" w:rsidP="00686421">
    <w:pPr>
      <w:pStyle w:val="Rodap"/>
      <w:jc w:val="center"/>
      <w:rPr>
        <w:sz w:val="18"/>
        <w:szCs w:val="18"/>
      </w:rPr>
    </w:pPr>
    <w:r w:rsidRPr="00934C9C">
      <w:rPr>
        <w:rFonts w:ascii="Brush Script MT" w:hAnsi="Brush Script MT" w:cstheme="majorHAnsi"/>
        <w:color w:val="041982"/>
        <w:sz w:val="36"/>
        <w:szCs w:val="36"/>
      </w:rPr>
      <w:t>“A nossa energia vem de você”</w:t>
    </w:r>
  </w:p>
  <w:p w14:paraId="102A9212" w14:textId="77777777" w:rsidR="00887E89" w:rsidRPr="00686421" w:rsidRDefault="00836595" w:rsidP="0068642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75140D70" wp14:editId="1D5483D7">
          <wp:simplePos x="0" y="0"/>
          <wp:positionH relativeFrom="column">
            <wp:posOffset>1861218</wp:posOffset>
          </wp:positionH>
          <wp:positionV relativeFrom="paragraph">
            <wp:posOffset>-4157483</wp:posOffset>
          </wp:positionV>
          <wp:extent cx="5189319" cy="5320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TERAL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9319" cy="532080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421" w:rsidRPr="00686421">
      <w:rPr>
        <w:sz w:val="18"/>
        <w:szCs w:val="18"/>
      </w:rPr>
      <w:t xml:space="preserve">Rua José Bonifácio, </w:t>
    </w:r>
    <w:r w:rsidR="00B27D50">
      <w:rPr>
        <w:sz w:val="18"/>
        <w:szCs w:val="18"/>
      </w:rPr>
      <w:t>n</w:t>
    </w:r>
    <w:r w:rsidR="00686421" w:rsidRPr="00686421">
      <w:rPr>
        <w:sz w:val="18"/>
        <w:szCs w:val="18"/>
      </w:rPr>
      <w:t>100 | Ibiúna</w:t>
    </w:r>
    <w:r w:rsidR="00B27D50">
      <w:rPr>
        <w:sz w:val="18"/>
        <w:szCs w:val="18"/>
      </w:rPr>
      <w:t>/</w:t>
    </w:r>
    <w:r w:rsidR="00686421" w:rsidRPr="00686421">
      <w:rPr>
        <w:sz w:val="18"/>
        <w:szCs w:val="18"/>
      </w:rPr>
      <w:t>SP | CEP 18150-000 | 0800-0141488 | www.cetril.com.br | sac@cetril.com.br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1BBAA" w14:textId="77777777" w:rsidR="000D19F3" w:rsidRDefault="000D19F3" w:rsidP="00887E89">
      <w:r>
        <w:separator/>
      </w:r>
    </w:p>
  </w:footnote>
  <w:footnote w:type="continuationSeparator" w:id="0">
    <w:p w14:paraId="23AD56BE" w14:textId="77777777" w:rsidR="000D19F3" w:rsidRDefault="000D19F3" w:rsidP="0088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3C5B6" w14:textId="77777777" w:rsidR="00887E89" w:rsidRDefault="00887E89">
    <w:pPr>
      <w:pStyle w:val="Cabealho"/>
    </w:pPr>
  </w:p>
  <w:tbl>
    <w:tblPr>
      <w:tblStyle w:val="Tabelacomgrade"/>
      <w:tblW w:w="918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6"/>
      <w:gridCol w:w="6104"/>
      <w:gridCol w:w="1440"/>
    </w:tblGrid>
    <w:tr w:rsidR="00887E89" w14:paraId="382C129E" w14:textId="77777777" w:rsidTr="00612131">
      <w:tc>
        <w:tcPr>
          <w:tcW w:w="1636" w:type="dxa"/>
        </w:tcPr>
        <w:p w14:paraId="7AA4B2C0" w14:textId="77777777" w:rsidR="00887E89" w:rsidRDefault="00887E89" w:rsidP="00B27D50">
          <w:pPr>
            <w:pStyle w:val="Cabealho"/>
          </w:pPr>
          <w:r>
            <w:rPr>
              <w:noProof/>
            </w:rPr>
            <w:drawing>
              <wp:inline distT="0" distB="0" distL="0" distR="0" wp14:anchorId="53A67521" wp14:editId="33E86268">
                <wp:extent cx="721323" cy="762202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23" cy="762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</w:tcPr>
        <w:p w14:paraId="1B6A7593" w14:textId="77777777" w:rsidR="00A0747C" w:rsidRPr="00B27D50" w:rsidRDefault="00847024" w:rsidP="00A0747C">
          <w:pPr>
            <w:pStyle w:val="Cabealho"/>
            <w:jc w:val="center"/>
            <w:rPr>
              <w:b/>
              <w:bCs/>
              <w:iCs/>
              <w:sz w:val="20"/>
              <w:szCs w:val="20"/>
            </w:rPr>
          </w:pPr>
          <w:r w:rsidRPr="00B27D50">
            <w:rPr>
              <w:b/>
              <w:bCs/>
              <w:iCs/>
              <w:sz w:val="20"/>
              <w:szCs w:val="20"/>
            </w:rPr>
            <w:t>COOPERATIVA DE ELETRIFICAÇÃO DE IBIÚNA E REGIÃO</w:t>
          </w:r>
        </w:p>
        <w:p w14:paraId="5E2D4BC3" w14:textId="77777777" w:rsidR="00847024" w:rsidRPr="00847024" w:rsidRDefault="00847024" w:rsidP="00847024">
          <w:pPr>
            <w:pStyle w:val="Cabealho"/>
            <w:jc w:val="center"/>
            <w:rPr>
              <w:iCs/>
              <w:sz w:val="20"/>
              <w:szCs w:val="20"/>
            </w:rPr>
          </w:pPr>
          <w:r w:rsidRPr="00847024">
            <w:rPr>
              <w:iCs/>
              <w:sz w:val="20"/>
              <w:szCs w:val="20"/>
            </w:rPr>
            <w:t xml:space="preserve">CNPJ </w:t>
          </w:r>
          <w:r>
            <w:rPr>
              <w:iCs/>
              <w:sz w:val="20"/>
              <w:szCs w:val="20"/>
            </w:rPr>
            <w:t>49.313.653/0001-10</w:t>
          </w:r>
          <w:r w:rsidR="00E23429">
            <w:rPr>
              <w:iCs/>
              <w:sz w:val="20"/>
              <w:szCs w:val="20"/>
            </w:rPr>
            <w:t xml:space="preserve"> – </w:t>
          </w:r>
          <w:r w:rsidRPr="00847024">
            <w:rPr>
              <w:iCs/>
              <w:sz w:val="20"/>
              <w:szCs w:val="20"/>
            </w:rPr>
            <w:t xml:space="preserve">Inscrição Estadual </w:t>
          </w:r>
          <w:r w:rsidR="00044CE5" w:rsidRPr="00044CE5">
            <w:rPr>
              <w:iCs/>
              <w:sz w:val="20"/>
              <w:szCs w:val="20"/>
            </w:rPr>
            <w:t>345.002.316.111</w:t>
          </w:r>
        </w:p>
        <w:p w14:paraId="0AC05CFF" w14:textId="77777777" w:rsidR="00044CE5" w:rsidRDefault="00044CE5" w:rsidP="00847024">
          <w:pPr>
            <w:pStyle w:val="Cabealho"/>
            <w:jc w:val="center"/>
            <w:rPr>
              <w:iCs/>
              <w:sz w:val="20"/>
              <w:szCs w:val="20"/>
            </w:rPr>
          </w:pPr>
          <w:r>
            <w:rPr>
              <w:iCs/>
              <w:sz w:val="20"/>
              <w:szCs w:val="20"/>
            </w:rPr>
            <w:t xml:space="preserve">Rua José Bonifácio, n100 – Centro – Ibiúna/SP </w:t>
          </w:r>
          <w:r w:rsidR="00B27D50">
            <w:rPr>
              <w:iCs/>
              <w:sz w:val="20"/>
              <w:szCs w:val="20"/>
            </w:rPr>
            <w:t>–</w:t>
          </w:r>
          <w:r>
            <w:rPr>
              <w:iCs/>
              <w:sz w:val="20"/>
              <w:szCs w:val="20"/>
            </w:rPr>
            <w:t xml:space="preserve"> </w:t>
          </w:r>
          <w:r w:rsidR="00B27D50">
            <w:rPr>
              <w:iCs/>
              <w:sz w:val="20"/>
              <w:szCs w:val="20"/>
            </w:rPr>
            <w:t xml:space="preserve">CEP </w:t>
          </w:r>
          <w:r>
            <w:rPr>
              <w:iCs/>
              <w:sz w:val="20"/>
              <w:szCs w:val="20"/>
            </w:rPr>
            <w:t>18150-000</w:t>
          </w:r>
        </w:p>
        <w:p w14:paraId="10BC5E5C" w14:textId="77777777" w:rsidR="00847024" w:rsidRPr="00B27D50" w:rsidRDefault="00847024" w:rsidP="00B27D50">
          <w:pPr>
            <w:pStyle w:val="Cabealho"/>
            <w:jc w:val="center"/>
            <w:rPr>
              <w:iCs/>
              <w:sz w:val="20"/>
              <w:szCs w:val="20"/>
            </w:rPr>
          </w:pPr>
          <w:r w:rsidRPr="00847024">
            <w:rPr>
              <w:iCs/>
              <w:sz w:val="20"/>
              <w:szCs w:val="20"/>
            </w:rPr>
            <w:t>0800</w:t>
          </w:r>
          <w:r w:rsidR="00044CE5">
            <w:rPr>
              <w:iCs/>
              <w:sz w:val="20"/>
              <w:szCs w:val="20"/>
            </w:rPr>
            <w:t>-0141488 – (15) 3248-9513</w:t>
          </w:r>
        </w:p>
      </w:tc>
      <w:tc>
        <w:tcPr>
          <w:tcW w:w="1440" w:type="dxa"/>
        </w:tcPr>
        <w:p w14:paraId="257C99FC" w14:textId="77777777" w:rsidR="00887E89" w:rsidRDefault="00887E89">
          <w:pPr>
            <w:pStyle w:val="Cabealho"/>
          </w:pPr>
        </w:p>
      </w:tc>
    </w:tr>
  </w:tbl>
  <w:p w14:paraId="0DD30879" w14:textId="77777777" w:rsidR="00887E89" w:rsidRDefault="00870944" w:rsidP="00870944">
    <w:pPr>
      <w:pStyle w:val="Cabealho"/>
      <w:jc w:val="right"/>
    </w:pPr>
    <w:r w:rsidRPr="0055781A">
      <w:rPr>
        <w:rFonts w:ascii="Calibri Light" w:hAnsi="Calibri Light" w:cs="Calibri Light"/>
        <w:i/>
        <w:sz w:val="14"/>
      </w:rPr>
      <w:t xml:space="preserve">Pág. </w:t>
    </w:r>
    <w:r w:rsidRPr="0055781A">
      <w:rPr>
        <w:rFonts w:ascii="Calibri Light" w:hAnsi="Calibri Light" w:cs="Calibri Light"/>
        <w:i/>
        <w:sz w:val="14"/>
      </w:rPr>
      <w:fldChar w:fldCharType="begin"/>
    </w:r>
    <w:r w:rsidRPr="0055781A">
      <w:rPr>
        <w:rFonts w:ascii="Calibri Light" w:hAnsi="Calibri Light" w:cs="Calibri Light"/>
        <w:i/>
        <w:sz w:val="14"/>
      </w:rPr>
      <w:instrText>PAGE   \* MERGEFORMAT</w:instrText>
    </w:r>
    <w:r w:rsidRPr="0055781A">
      <w:rPr>
        <w:rFonts w:ascii="Calibri Light" w:hAnsi="Calibri Light" w:cs="Calibri Light"/>
        <w:i/>
        <w:sz w:val="14"/>
      </w:rPr>
      <w:fldChar w:fldCharType="separate"/>
    </w:r>
    <w:r>
      <w:rPr>
        <w:rFonts w:ascii="Calibri Light" w:hAnsi="Calibri Light" w:cs="Calibri Light"/>
        <w:i/>
        <w:sz w:val="14"/>
      </w:rPr>
      <w:t>1</w:t>
    </w:r>
    <w:r w:rsidRPr="0055781A">
      <w:rPr>
        <w:rFonts w:ascii="Calibri Light" w:hAnsi="Calibri Light" w:cs="Calibri Light"/>
        <w:i/>
        <w:sz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q5vFQHUfWFUywewXA9I/tcW9wu3SFxd6F5/Z9oGKFVZR104fWyrlc1OqIQiMheH+5J/mMbGL2BnUdtjdxXV/A==" w:salt="kA5DiZ3pQOlqL8+LG8WG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F7"/>
    <w:rsid w:val="000135B5"/>
    <w:rsid w:val="00044CE5"/>
    <w:rsid w:val="000B58A2"/>
    <w:rsid w:val="000D19F3"/>
    <w:rsid w:val="0019766A"/>
    <w:rsid w:val="001A12D9"/>
    <w:rsid w:val="0022484C"/>
    <w:rsid w:val="00287999"/>
    <w:rsid w:val="002E4640"/>
    <w:rsid w:val="00307ED5"/>
    <w:rsid w:val="0043220F"/>
    <w:rsid w:val="00487C26"/>
    <w:rsid w:val="00527125"/>
    <w:rsid w:val="0059324F"/>
    <w:rsid w:val="00612131"/>
    <w:rsid w:val="00686421"/>
    <w:rsid w:val="006A1976"/>
    <w:rsid w:val="007D4CF7"/>
    <w:rsid w:val="007E16AE"/>
    <w:rsid w:val="00836595"/>
    <w:rsid w:val="00847024"/>
    <w:rsid w:val="00870944"/>
    <w:rsid w:val="00887E89"/>
    <w:rsid w:val="008A4219"/>
    <w:rsid w:val="00922F77"/>
    <w:rsid w:val="009424A7"/>
    <w:rsid w:val="00A0747C"/>
    <w:rsid w:val="00AD0F4E"/>
    <w:rsid w:val="00AE6C72"/>
    <w:rsid w:val="00B26235"/>
    <w:rsid w:val="00B27D50"/>
    <w:rsid w:val="00C07E22"/>
    <w:rsid w:val="00C47C72"/>
    <w:rsid w:val="00C70A76"/>
    <w:rsid w:val="00C85A84"/>
    <w:rsid w:val="00E23429"/>
    <w:rsid w:val="00EA7113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97DEB"/>
  <w15:chartTrackingRefBased/>
  <w15:docId w15:val="{61D5B130-BA44-43DC-8981-C4B5A1D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4CF7"/>
    <w:pPr>
      <w:autoSpaceDE w:val="0"/>
      <w:autoSpaceDN w:val="0"/>
      <w:adjustRightInd w:val="0"/>
      <w:spacing w:line="276" w:lineRule="auto"/>
      <w:jc w:val="both"/>
      <w:outlineLvl w:val="1"/>
    </w:pPr>
    <w:rPr>
      <w:rFonts w:cs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7E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7E89"/>
  </w:style>
  <w:style w:type="paragraph" w:styleId="Rodap">
    <w:name w:val="footer"/>
    <w:basedOn w:val="Normal"/>
    <w:link w:val="RodapChar"/>
    <w:uiPriority w:val="99"/>
    <w:unhideWhenUsed/>
    <w:rsid w:val="00887E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7E89"/>
  </w:style>
  <w:style w:type="table" w:styleId="Tabelacomgrade">
    <w:name w:val="Table Grid"/>
    <w:basedOn w:val="Tabelanormal"/>
    <w:uiPriority w:val="39"/>
    <w:rsid w:val="0088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D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D5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7D4CF7"/>
    <w:rPr>
      <w:rFonts w:ascii="Calibri" w:eastAsia="Times New Roman" w:hAnsi="Calibri" w:cs="Arial"/>
      <w:b/>
      <w:bCs/>
      <w:sz w:val="24"/>
      <w:szCs w:val="24"/>
      <w:lang w:val="x-none" w:eastAsia="x-none"/>
    </w:rPr>
  </w:style>
  <w:style w:type="character" w:styleId="TextodoEspaoReservado">
    <w:name w:val="Placeholder Text"/>
    <w:basedOn w:val="Fontepargpadro"/>
    <w:uiPriority w:val="99"/>
    <w:semiHidden/>
    <w:rsid w:val="007D4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os\WORD\Modelo_Cetril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FA3C127211B4A45A53FACE6CC98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378C9-2F2E-48FD-A842-9928C345A91B}"/>
      </w:docPartPr>
      <w:docPartBody>
        <w:p w:rsidR="00000000" w:rsidRDefault="00E75713" w:rsidP="00E75713">
          <w:pPr>
            <w:pStyle w:val="4FA3C127211B4A45A53FACE6CC983953"/>
          </w:pPr>
          <w:r>
            <w:rPr>
              <w:rStyle w:val="TextodoEspaoReservado"/>
            </w:rPr>
            <w:t>Município/Estado</w:t>
          </w:r>
        </w:p>
      </w:docPartBody>
    </w:docPart>
    <w:docPart>
      <w:docPartPr>
        <w:name w:val="DE7EE5EA66BD4E4AA2BE75AF3431F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D0D9F-C3CC-4E53-B985-12A0B0A014D5}"/>
      </w:docPartPr>
      <w:docPartBody>
        <w:p w:rsidR="00000000" w:rsidRDefault="00E75713" w:rsidP="00E75713">
          <w:pPr>
            <w:pStyle w:val="DE7EE5EA66BD4E4AA2BE75AF3431FCEE"/>
          </w:pPr>
          <w:r w:rsidRPr="00EB542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D05374E828F4E5AAFF47C1088B23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877AB-A54C-4411-BDD6-9B7180891BCD}"/>
      </w:docPartPr>
      <w:docPartBody>
        <w:p w:rsidR="00000000" w:rsidRDefault="00E75713" w:rsidP="00E75713">
          <w:pPr>
            <w:pStyle w:val="3D05374E828F4E5AAFF47C1088B23FB6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688FE80DC48D415CBBF463473EE5A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BA727-BFF5-4108-AAC2-6C261CED2928}"/>
      </w:docPartPr>
      <w:docPartBody>
        <w:p w:rsidR="00000000" w:rsidRDefault="00E75713" w:rsidP="00E75713">
          <w:pPr>
            <w:pStyle w:val="688FE80DC48D415CBBF463473EE5A532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telefone/e-mail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68F0ABBB111B47D2A3522341C967D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29999-1EC2-4775-A3E2-70BFF8E91000}"/>
      </w:docPartPr>
      <w:docPartBody>
        <w:p w:rsidR="00000000" w:rsidRDefault="00E75713" w:rsidP="00E75713">
          <w:pPr>
            <w:pStyle w:val="68F0ABBB111B47D2A3522341C967DE8F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endereço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2817B1022EF64E509A4E998B7F0AD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54245-025F-4F00-8B74-F7FACA18276A}"/>
      </w:docPartPr>
      <w:docPartBody>
        <w:p w:rsidR="00000000" w:rsidRDefault="00E75713" w:rsidP="00E75713">
          <w:pPr>
            <w:pStyle w:val="2817B1022EF64E509A4E998B7F0AD668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 do projeto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91A9100F4872470DB417F37CEDC1A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8ABA-84E6-4055-A8E5-372FE0606A25}"/>
      </w:docPartPr>
      <w:docPartBody>
        <w:p w:rsidR="00000000" w:rsidRDefault="00E75713" w:rsidP="00E75713">
          <w:pPr>
            <w:pStyle w:val="91A9100F4872470DB417F37CEDC1A62D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número do projeto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F7C9E127A63249D5A096D2DED3BBA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095A5-34A2-4D41-81D6-C64CE1AB46BC}"/>
      </w:docPartPr>
      <w:docPartBody>
        <w:p w:rsidR="00000000" w:rsidRDefault="00E75713" w:rsidP="00E75713">
          <w:pPr>
            <w:pStyle w:val="F7C9E127A63249D5A096D2DED3BBA0F9"/>
          </w:pPr>
          <w:r w:rsidRPr="00CB22AB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CB22AB">
            <w:rPr>
              <w:rStyle w:val="TextodoEspaoReservado"/>
            </w:rPr>
            <w:t>.</w:t>
          </w:r>
        </w:p>
      </w:docPartBody>
    </w:docPart>
    <w:docPart>
      <w:docPartPr>
        <w:name w:val="E880F691E7D647D89E4E6172D9358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69E36-F5FE-4C6A-84E4-0F78722910F9}"/>
      </w:docPartPr>
      <w:docPartBody>
        <w:p w:rsidR="00000000" w:rsidRDefault="00E75713" w:rsidP="00E75713">
          <w:pPr>
            <w:pStyle w:val="E880F691E7D647D89E4E6172D9358311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telefone/e-mail</w:t>
          </w:r>
          <w:r w:rsidRPr="00EB5422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3"/>
    <w:rsid w:val="00391635"/>
    <w:rsid w:val="00E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5713"/>
    <w:rPr>
      <w:color w:val="808080"/>
    </w:rPr>
  </w:style>
  <w:style w:type="paragraph" w:customStyle="1" w:styleId="4FA3C127211B4A45A53FACE6CC983953">
    <w:name w:val="4FA3C127211B4A45A53FACE6CC983953"/>
    <w:rsid w:val="00E75713"/>
  </w:style>
  <w:style w:type="paragraph" w:customStyle="1" w:styleId="DE7EE5EA66BD4E4AA2BE75AF3431FCEE">
    <w:name w:val="DE7EE5EA66BD4E4AA2BE75AF3431FCEE"/>
    <w:rsid w:val="00E75713"/>
  </w:style>
  <w:style w:type="paragraph" w:customStyle="1" w:styleId="3D05374E828F4E5AAFF47C1088B23FB6">
    <w:name w:val="3D05374E828F4E5AAFF47C1088B23FB6"/>
    <w:rsid w:val="00E75713"/>
  </w:style>
  <w:style w:type="paragraph" w:customStyle="1" w:styleId="688FE80DC48D415CBBF463473EE5A532">
    <w:name w:val="688FE80DC48D415CBBF463473EE5A532"/>
    <w:rsid w:val="00E75713"/>
  </w:style>
  <w:style w:type="paragraph" w:customStyle="1" w:styleId="68F0ABBB111B47D2A3522341C967DE8F">
    <w:name w:val="68F0ABBB111B47D2A3522341C967DE8F"/>
    <w:rsid w:val="00E75713"/>
  </w:style>
  <w:style w:type="paragraph" w:customStyle="1" w:styleId="2817B1022EF64E509A4E998B7F0AD668">
    <w:name w:val="2817B1022EF64E509A4E998B7F0AD668"/>
    <w:rsid w:val="00E75713"/>
  </w:style>
  <w:style w:type="paragraph" w:customStyle="1" w:styleId="91A9100F4872470DB417F37CEDC1A62D">
    <w:name w:val="91A9100F4872470DB417F37CEDC1A62D"/>
    <w:rsid w:val="00E75713"/>
  </w:style>
  <w:style w:type="paragraph" w:customStyle="1" w:styleId="F7C9E127A63249D5A096D2DED3BBA0F9">
    <w:name w:val="F7C9E127A63249D5A096D2DED3BBA0F9"/>
    <w:rsid w:val="00E75713"/>
  </w:style>
  <w:style w:type="paragraph" w:customStyle="1" w:styleId="E880F691E7D647D89E4E6172D9358311">
    <w:name w:val="E880F691E7D647D89E4E6172D9358311"/>
    <w:rsid w:val="00E7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A2AA-B2C8-439A-B246-E5389F6E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Modelo_Cetril22.dotx</Template>
  <TotalTime>38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Suporte01 Cetril</cp:lastModifiedBy>
  <cp:revision>3</cp:revision>
  <dcterms:created xsi:type="dcterms:W3CDTF">2024-04-17T11:27:00Z</dcterms:created>
  <dcterms:modified xsi:type="dcterms:W3CDTF">2024-04-17T12:05:00Z</dcterms:modified>
</cp:coreProperties>
</file>