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39FF1" w14:textId="371DDE0B" w:rsidR="00CC283B" w:rsidRPr="00B15769" w:rsidRDefault="00CC283B" w:rsidP="00CC283B">
      <w:pPr>
        <w:pStyle w:val="Ttulo1"/>
        <w:tabs>
          <w:tab w:val="left" w:pos="0"/>
        </w:tabs>
        <w:jc w:val="center"/>
      </w:pPr>
      <w:bookmarkStart w:id="0" w:name="_Toc5697801"/>
      <w:bookmarkStart w:id="1" w:name="_Toc5717680"/>
      <w:bookmarkStart w:id="2" w:name="_Toc7776486"/>
      <w:bookmarkStart w:id="3" w:name="_Toc8311279"/>
      <w:bookmarkStart w:id="4" w:name="_Toc45293259"/>
      <w:bookmarkStart w:id="5" w:name="_Toc45805844"/>
      <w:bookmarkStart w:id="6" w:name="_Toc107138560"/>
      <w:r w:rsidRPr="00B15769">
        <w:t xml:space="preserve">Formulário de Solicitação de </w:t>
      </w:r>
      <w:r>
        <w:t>Conexão</w:t>
      </w:r>
      <w:r w:rsidRPr="00B15769">
        <w:t xml:space="preserve"> para Microgeração </w:t>
      </w:r>
      <w:r>
        <w:t xml:space="preserve">ou Minigeração </w:t>
      </w:r>
      <w:r w:rsidRPr="00B15769">
        <w:t>Distribuída, Participante do Sistema de Compensação de Energia Elétrica</w:t>
      </w:r>
      <w:bookmarkEnd w:id="0"/>
      <w:bookmarkEnd w:id="1"/>
      <w:bookmarkEnd w:id="2"/>
      <w:bookmarkEnd w:id="3"/>
      <w:bookmarkEnd w:id="4"/>
      <w:bookmarkEnd w:id="5"/>
      <w:bookmarkEnd w:id="6"/>
    </w:p>
    <w:p w14:paraId="714BCE18" w14:textId="77777777" w:rsidR="00CC283B" w:rsidRPr="00B15769" w:rsidRDefault="00CC283B" w:rsidP="00CC283B">
      <w:pPr>
        <w:rPr>
          <w:rFonts w:cs="Arial"/>
          <w:color w:val="000000"/>
          <w:sz w:val="22"/>
        </w:rPr>
      </w:pPr>
    </w:p>
    <w:tbl>
      <w:tblPr>
        <w:tblW w:w="9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7096"/>
      </w:tblGrid>
      <w:tr w:rsidR="00CC283B" w:rsidRPr="00AA16A9" w14:paraId="0AB54FCD" w14:textId="77777777" w:rsidTr="00CC283B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E0FAEE5" w14:textId="77777777" w:rsidR="00CC283B" w:rsidRPr="00C22B85" w:rsidRDefault="00CC283B" w:rsidP="000815B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C22B85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  <w:r w:rsidRPr="00C22B85">
              <w:rPr>
                <w:rFonts w:cs="Arial"/>
                <w:b/>
                <w:bCs/>
                <w:color w:val="000000"/>
                <w:sz w:val="20"/>
              </w:rPr>
              <w:t xml:space="preserve"> Identificação da Unidade Consumidora </w:t>
            </w:r>
            <w:r>
              <w:rPr>
                <w:rFonts w:cs="Arial"/>
                <w:b/>
                <w:bCs/>
                <w:color w:val="000000"/>
                <w:sz w:val="20"/>
              </w:rPr>
              <w:t>(</w:t>
            </w:r>
            <w:r w:rsidRPr="00C22B85">
              <w:rPr>
                <w:rFonts w:cs="Arial"/>
                <w:b/>
                <w:bCs/>
                <w:color w:val="000000"/>
                <w:sz w:val="20"/>
              </w:rPr>
              <w:t>UC</w:t>
            </w:r>
            <w:r>
              <w:rPr>
                <w:rFonts w:cs="Arial"/>
                <w:b/>
                <w:bCs/>
                <w:color w:val="000000"/>
                <w:sz w:val="20"/>
              </w:rPr>
              <w:t>)</w:t>
            </w:r>
          </w:p>
        </w:tc>
      </w:tr>
      <w:tr w:rsidR="00CC283B" w:rsidRPr="00BC2303" w14:paraId="2095814E" w14:textId="77777777" w:rsidTr="00CC283B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68C31F52" w14:textId="77777777" w:rsidR="00CC283B" w:rsidRPr="00C22B85" w:rsidRDefault="00CC283B" w:rsidP="000815B6">
            <w:pPr>
              <w:rPr>
                <w:rFonts w:cs="Arial"/>
                <w:color w:val="000000"/>
                <w:sz w:val="20"/>
              </w:rPr>
            </w:pPr>
            <w:r w:rsidRPr="00C22B85">
              <w:rPr>
                <w:rFonts w:cs="Arial"/>
                <w:color w:val="000000"/>
                <w:sz w:val="20"/>
              </w:rPr>
              <w:t>No caso de UC existente sem alteração da potência disponibilizada</w:t>
            </w:r>
          </w:p>
        </w:tc>
      </w:tr>
      <w:tr w:rsidR="00CC283B" w:rsidRPr="00AA16A9" w14:paraId="48F13F5C" w14:textId="77777777" w:rsidTr="000815B6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521F" w14:textId="463844DB" w:rsidR="00CC283B" w:rsidRPr="00A470B5" w:rsidRDefault="00CC283B" w:rsidP="000815B6">
            <w:pPr>
              <w:rPr>
                <w:rFonts w:cs="Arial"/>
                <w:color w:val="000000"/>
                <w:sz w:val="20"/>
              </w:rPr>
            </w:pPr>
            <w:r w:rsidRPr="00DD3BFA">
              <w:rPr>
                <w:rFonts w:cs="Arial"/>
                <w:color w:val="000000"/>
                <w:sz w:val="20"/>
              </w:rPr>
              <w:t>1.1 Código da UC</w:t>
            </w:r>
            <w:r>
              <w:rPr>
                <w:rFonts w:cs="Arial"/>
                <w:color w:val="000000"/>
                <w:sz w:val="20"/>
              </w:rPr>
              <w:t xml:space="preserve">: </w:t>
            </w:r>
            <w:bookmarkStart w:id="7" w:name="_Hlk164076353"/>
            <w:r w:rsidR="00A950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9508A">
              <w:rPr>
                <w:sz w:val="22"/>
                <w:szCs w:val="22"/>
              </w:rPr>
              <w:instrText xml:space="preserve"> FORMTEXT </w:instrText>
            </w:r>
            <w:r w:rsidR="00A9508A">
              <w:rPr>
                <w:sz w:val="22"/>
                <w:szCs w:val="22"/>
              </w:rPr>
            </w:r>
            <w:r w:rsidR="00A9508A">
              <w:rPr>
                <w:sz w:val="22"/>
                <w:szCs w:val="22"/>
              </w:rPr>
              <w:fldChar w:fldCharType="separate"/>
            </w:r>
            <w:r w:rsidR="000508EB">
              <w:rPr>
                <w:sz w:val="22"/>
                <w:szCs w:val="22"/>
              </w:rPr>
              <w:t> </w:t>
            </w:r>
            <w:r w:rsidR="000508EB">
              <w:rPr>
                <w:sz w:val="22"/>
                <w:szCs w:val="22"/>
              </w:rPr>
              <w:t> </w:t>
            </w:r>
            <w:r w:rsidR="000508EB">
              <w:rPr>
                <w:sz w:val="22"/>
                <w:szCs w:val="22"/>
              </w:rPr>
              <w:t> </w:t>
            </w:r>
            <w:r w:rsidR="000508EB">
              <w:rPr>
                <w:sz w:val="22"/>
                <w:szCs w:val="22"/>
              </w:rPr>
              <w:t> </w:t>
            </w:r>
            <w:r w:rsidR="000508EB">
              <w:rPr>
                <w:sz w:val="22"/>
                <w:szCs w:val="22"/>
              </w:rPr>
              <w:t> </w:t>
            </w:r>
            <w:r w:rsidR="00A9508A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CC283B" w:rsidRPr="00A93C0F" w14:paraId="4AE35E80" w14:textId="77777777" w:rsidTr="00CC283B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A188CED" w14:textId="77777777" w:rsidR="00CC283B" w:rsidRPr="00A470B5" w:rsidRDefault="00CC283B" w:rsidP="000815B6">
            <w:pPr>
              <w:jc w:val="both"/>
              <w:rPr>
                <w:rFonts w:cs="Arial"/>
                <w:color w:val="000000"/>
                <w:sz w:val="20"/>
              </w:rPr>
            </w:pPr>
            <w:r w:rsidRPr="00E4363B">
              <w:rPr>
                <w:rFonts w:cs="Arial"/>
                <w:color w:val="000000"/>
                <w:sz w:val="20"/>
              </w:rPr>
              <w:t>Somente nos casos de UC nova ou alteração de potência em UC existente (a distribuidora pode dispensar a apresentação total ou parcial destes itens)</w:t>
            </w:r>
          </w:p>
        </w:tc>
      </w:tr>
      <w:tr w:rsidR="00CC283B" w:rsidRPr="00AA16A9" w14:paraId="044D14F5" w14:textId="77777777" w:rsidTr="000815B6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3EC0" w14:textId="77777777" w:rsidR="00CC283B" w:rsidRPr="00A470B5" w:rsidRDefault="00CC283B" w:rsidP="000815B6">
            <w:pPr>
              <w:jc w:val="both"/>
              <w:rPr>
                <w:rFonts w:cs="Arial"/>
                <w:color w:val="000000"/>
                <w:sz w:val="20"/>
              </w:rPr>
            </w:pPr>
            <w:r w:rsidRPr="009663CF">
              <w:rPr>
                <w:rFonts w:cs="Arial"/>
                <w:color w:val="000000"/>
                <w:sz w:val="20"/>
              </w:rPr>
              <w:t>1.1 Documentos de identificação do consumidor, conforme incisos I e II do art. 67 da Resolução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9663CF">
              <w:rPr>
                <w:rFonts w:cs="Arial"/>
                <w:color w:val="000000"/>
                <w:sz w:val="20"/>
              </w:rPr>
              <w:t>Normativa nº 1.000/2021.</w:t>
            </w:r>
          </w:p>
        </w:tc>
      </w:tr>
      <w:tr w:rsidR="00CC283B" w:rsidRPr="00AA16A9" w14:paraId="08C0B7B5" w14:textId="77777777" w:rsidTr="000815B6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9C03D" w14:textId="77777777" w:rsidR="00CC283B" w:rsidRPr="00A470B5" w:rsidRDefault="00CC283B" w:rsidP="000815B6">
            <w:pPr>
              <w:jc w:val="both"/>
              <w:rPr>
                <w:rFonts w:cs="Arial"/>
                <w:color w:val="000000"/>
                <w:sz w:val="20"/>
              </w:rPr>
            </w:pPr>
            <w:r w:rsidRPr="009663CF">
              <w:rPr>
                <w:rFonts w:cs="Arial"/>
                <w:color w:val="000000"/>
                <w:sz w:val="20"/>
              </w:rPr>
              <w:t>1.2 Endereço das instalações (ou número de identificação das instalações já existentes) e o endereço ou meio de comunicação para entrega da fatura, das correspondências e das notificações.</w:t>
            </w:r>
          </w:p>
        </w:tc>
      </w:tr>
      <w:tr w:rsidR="00CC283B" w:rsidRPr="00AA16A9" w14:paraId="74368945" w14:textId="77777777" w:rsidTr="000815B6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46289" w14:textId="77777777" w:rsidR="00CC283B" w:rsidRDefault="00CC283B" w:rsidP="000815B6">
            <w:pPr>
              <w:jc w:val="both"/>
              <w:rPr>
                <w:rFonts w:cs="Arial"/>
                <w:color w:val="000000"/>
                <w:sz w:val="20"/>
              </w:rPr>
            </w:pPr>
            <w:r w:rsidRPr="009663CF">
              <w:rPr>
                <w:rFonts w:cs="Arial"/>
                <w:color w:val="000000"/>
                <w:sz w:val="20"/>
              </w:rPr>
              <w:t>1.3 Declaração</w:t>
            </w:r>
            <w:r w:rsidRPr="00F7746B">
              <w:rPr>
                <w:rFonts w:cs="Arial"/>
                <w:color w:val="000000"/>
                <w:sz w:val="20"/>
              </w:rPr>
              <w:t>:</w:t>
            </w:r>
          </w:p>
          <w:p w14:paraId="1454FC10" w14:textId="77777777" w:rsidR="00CC283B" w:rsidRDefault="00CC283B" w:rsidP="000815B6">
            <w:pPr>
              <w:jc w:val="both"/>
              <w:rPr>
                <w:rFonts w:cs="Arial"/>
                <w:color w:val="000000"/>
                <w:sz w:val="20"/>
              </w:rPr>
            </w:pPr>
            <w:r w:rsidRPr="00F7746B">
              <w:rPr>
                <w:rFonts w:cs="Arial"/>
                <w:color w:val="000000"/>
                <w:sz w:val="20"/>
              </w:rPr>
              <w:t>a) descritiva da carga instalada;</w:t>
            </w:r>
          </w:p>
          <w:p w14:paraId="1B56A092" w14:textId="77777777" w:rsidR="00CC283B" w:rsidRDefault="00CC283B" w:rsidP="000815B6">
            <w:pPr>
              <w:jc w:val="both"/>
              <w:rPr>
                <w:rFonts w:cs="Arial"/>
                <w:color w:val="000000"/>
                <w:sz w:val="20"/>
              </w:rPr>
            </w:pPr>
            <w:r w:rsidRPr="00F7746B">
              <w:rPr>
                <w:rFonts w:cs="Arial"/>
                <w:color w:val="000000"/>
                <w:sz w:val="20"/>
              </w:rPr>
              <w:t>b) das demandas que pretende contratar, caso aplicável,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F7746B">
              <w:rPr>
                <w:rFonts w:cs="Arial"/>
                <w:color w:val="000000"/>
                <w:sz w:val="20"/>
              </w:rPr>
              <w:t>detalhando a data de início do faturamento requerida e, se houver, o cronograma de acréscimo gradativo;</w:t>
            </w:r>
          </w:p>
          <w:p w14:paraId="655AC1B3" w14:textId="77777777" w:rsidR="00CC283B" w:rsidRDefault="00CC283B" w:rsidP="000815B6">
            <w:pPr>
              <w:jc w:val="both"/>
              <w:rPr>
                <w:rFonts w:cs="Arial"/>
                <w:color w:val="000000"/>
                <w:sz w:val="20"/>
              </w:rPr>
            </w:pPr>
            <w:r w:rsidRPr="00F7746B">
              <w:rPr>
                <w:rFonts w:cs="Arial"/>
                <w:color w:val="000000"/>
                <w:sz w:val="20"/>
              </w:rPr>
              <w:t xml:space="preserve">c) da modalidade tarifária pretendida; e </w:t>
            </w:r>
          </w:p>
          <w:p w14:paraId="65C5E6DD" w14:textId="77777777" w:rsidR="00CC283B" w:rsidRPr="00A470B5" w:rsidRDefault="00CC283B" w:rsidP="000815B6">
            <w:pPr>
              <w:jc w:val="both"/>
              <w:rPr>
                <w:rFonts w:cs="Arial"/>
                <w:color w:val="000000"/>
                <w:sz w:val="20"/>
              </w:rPr>
            </w:pPr>
            <w:r w:rsidRPr="00F7746B">
              <w:rPr>
                <w:rFonts w:cs="Arial"/>
                <w:color w:val="000000"/>
                <w:sz w:val="20"/>
              </w:rPr>
              <w:t>d) do benefício tarifário que tenha direito, com a respectiva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F7746B">
              <w:rPr>
                <w:rFonts w:cs="Arial"/>
                <w:color w:val="000000"/>
                <w:sz w:val="20"/>
              </w:rPr>
              <w:t>documentação, a exceção das subclasses residencial baixa renda que deve observar o art. 200 da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F7746B">
              <w:rPr>
                <w:rFonts w:cs="Arial"/>
                <w:color w:val="000000"/>
                <w:sz w:val="20"/>
              </w:rPr>
              <w:t>Resolução Normativa nº 1.000/2021</w:t>
            </w:r>
            <w:r>
              <w:rPr>
                <w:rFonts w:cs="Arial"/>
                <w:color w:val="000000"/>
                <w:sz w:val="20"/>
              </w:rPr>
              <w:t>.</w:t>
            </w:r>
          </w:p>
        </w:tc>
      </w:tr>
      <w:tr w:rsidR="00CC283B" w:rsidRPr="00AA16A9" w14:paraId="1F16DB69" w14:textId="77777777" w:rsidTr="000815B6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D05DD" w14:textId="77777777" w:rsidR="00CC283B" w:rsidRPr="00A470B5" w:rsidRDefault="00CC283B" w:rsidP="000815B6">
            <w:pPr>
              <w:jc w:val="both"/>
              <w:rPr>
                <w:rFonts w:cs="Arial"/>
                <w:color w:val="000000"/>
                <w:sz w:val="20"/>
              </w:rPr>
            </w:pPr>
            <w:r w:rsidRPr="009663CF">
              <w:rPr>
                <w:rFonts w:cs="Arial"/>
                <w:color w:val="000000"/>
                <w:sz w:val="20"/>
              </w:rPr>
              <w:t>1.4 Informação das cargas que possam provocar perturbações no sistema de distribuição.</w:t>
            </w:r>
          </w:p>
        </w:tc>
      </w:tr>
      <w:tr w:rsidR="00CC283B" w:rsidRPr="00AA16A9" w14:paraId="5B34E431" w14:textId="77777777" w:rsidTr="000815B6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C02D1" w14:textId="77777777" w:rsidR="00CC283B" w:rsidRPr="00A470B5" w:rsidRDefault="00CC283B" w:rsidP="000815B6">
            <w:pPr>
              <w:jc w:val="both"/>
              <w:rPr>
                <w:rFonts w:cs="Arial"/>
                <w:color w:val="000000"/>
                <w:sz w:val="20"/>
              </w:rPr>
            </w:pPr>
            <w:r w:rsidRPr="009663CF">
              <w:rPr>
                <w:rFonts w:cs="Arial"/>
                <w:color w:val="000000"/>
                <w:sz w:val="20"/>
              </w:rPr>
              <w:t>1.5 Informação e documentação das atividades desenvolvidas nas instalações.</w:t>
            </w:r>
          </w:p>
        </w:tc>
      </w:tr>
      <w:tr w:rsidR="00CC283B" w:rsidRPr="00AA16A9" w14:paraId="3573F810" w14:textId="77777777" w:rsidTr="000815B6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30498" w14:textId="77777777" w:rsidR="00CC283B" w:rsidRPr="00A470B5" w:rsidRDefault="00CC283B" w:rsidP="000815B6">
            <w:pPr>
              <w:jc w:val="both"/>
              <w:rPr>
                <w:rFonts w:cs="Arial"/>
                <w:color w:val="000000"/>
                <w:sz w:val="20"/>
              </w:rPr>
            </w:pPr>
            <w:r w:rsidRPr="009663CF">
              <w:rPr>
                <w:rFonts w:cs="Arial"/>
                <w:color w:val="000000"/>
                <w:sz w:val="20"/>
              </w:rPr>
              <w:t>1.6 Apresentação de licença ou declaração emitida pelo órgão competente caso as instalações ou a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9663CF">
              <w:rPr>
                <w:rFonts w:cs="Arial"/>
                <w:color w:val="000000"/>
                <w:sz w:val="20"/>
              </w:rPr>
              <w:t>extensão de rede de responsabilidade do consumidor e demais usuários ocuparem áreas protegidas pela legislação, tais como unidades de conservação, reservas legais, áreas de preservação permanente, territórios indígenas e quilombolas.</w:t>
            </w:r>
          </w:p>
        </w:tc>
      </w:tr>
      <w:tr w:rsidR="00CC283B" w:rsidRPr="00AA16A9" w14:paraId="4E4414F7" w14:textId="77777777" w:rsidTr="000815B6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0442C" w14:textId="77777777" w:rsidR="00CC283B" w:rsidRPr="00A470B5" w:rsidRDefault="00CC283B" w:rsidP="000815B6">
            <w:pPr>
              <w:jc w:val="both"/>
              <w:rPr>
                <w:rFonts w:cs="Arial"/>
                <w:color w:val="000000"/>
                <w:sz w:val="20"/>
              </w:rPr>
            </w:pPr>
            <w:r w:rsidRPr="009663CF">
              <w:rPr>
                <w:rFonts w:cs="Arial"/>
                <w:color w:val="000000"/>
                <w:sz w:val="20"/>
              </w:rPr>
              <w:t>1.7 Documento com data que comprove a propriedade ou posse do imóvel onde será implantada a</w:t>
            </w:r>
            <w:r>
              <w:rPr>
                <w:rFonts w:cs="Arial"/>
                <w:color w:val="000000"/>
                <w:sz w:val="20"/>
              </w:rPr>
              <w:t xml:space="preserve"> unidade consumidora com microgeração ou minigeração distribuída</w:t>
            </w:r>
            <w:r w:rsidRPr="009663CF">
              <w:rPr>
                <w:rFonts w:cs="Arial"/>
                <w:color w:val="000000"/>
                <w:sz w:val="20"/>
              </w:rPr>
              <w:t xml:space="preserve">, </w:t>
            </w:r>
            <w:r>
              <w:rPr>
                <w:rFonts w:cs="Arial"/>
                <w:color w:val="000000"/>
                <w:sz w:val="20"/>
              </w:rPr>
              <w:t xml:space="preserve">e que, </w:t>
            </w:r>
            <w:r w:rsidRPr="009663CF">
              <w:rPr>
                <w:rFonts w:cs="Arial"/>
                <w:color w:val="000000"/>
                <w:sz w:val="20"/>
              </w:rPr>
              <w:t>no caso de unidade flutuante,</w:t>
            </w:r>
            <w:r>
              <w:rPr>
                <w:rFonts w:cs="Arial"/>
                <w:color w:val="000000"/>
                <w:sz w:val="20"/>
              </w:rPr>
              <w:t xml:space="preserve"> deve ser complementado por</w:t>
            </w:r>
            <w:r w:rsidRPr="009663CF">
              <w:rPr>
                <w:rFonts w:cs="Arial"/>
                <w:color w:val="000000"/>
                <w:sz w:val="20"/>
              </w:rPr>
              <w:t xml:space="preserve"> autorização, licença ou documento equivalente</w:t>
            </w:r>
            <w:r>
              <w:rPr>
                <w:rFonts w:cs="Arial"/>
                <w:color w:val="000000"/>
                <w:sz w:val="20"/>
              </w:rPr>
              <w:t xml:space="preserve"> exigível </w:t>
            </w:r>
            <w:r w:rsidRPr="009663CF">
              <w:rPr>
                <w:rFonts w:cs="Arial"/>
                <w:color w:val="000000"/>
                <w:sz w:val="20"/>
              </w:rPr>
              <w:t>pelas autoridades competentes</w:t>
            </w:r>
            <w:r>
              <w:rPr>
                <w:rFonts w:cs="Arial"/>
                <w:color w:val="000000"/>
                <w:sz w:val="20"/>
              </w:rPr>
              <w:t xml:space="preserve"> para a instalação flutuante, observada a possibilidade de dispensa prevista no </w:t>
            </w:r>
            <w:r w:rsidRPr="00781028">
              <w:rPr>
                <w:rFonts w:cs="Arial"/>
                <w:color w:val="000000"/>
                <w:sz w:val="20"/>
              </w:rPr>
              <w:t>§</w:t>
            </w:r>
            <w:r>
              <w:rPr>
                <w:rFonts w:cs="Arial"/>
                <w:color w:val="000000"/>
                <w:sz w:val="20"/>
              </w:rPr>
              <w:t>5º do art. 67 da Resolução Normativa nº 1.000/2021</w:t>
            </w:r>
            <w:r w:rsidRPr="009663CF">
              <w:rPr>
                <w:rFonts w:cs="Arial"/>
                <w:color w:val="000000"/>
                <w:sz w:val="20"/>
              </w:rPr>
              <w:t>.</w:t>
            </w:r>
          </w:p>
        </w:tc>
      </w:tr>
      <w:tr w:rsidR="00CC283B" w:rsidRPr="00AA16A9" w14:paraId="04CCF526" w14:textId="77777777" w:rsidTr="000815B6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51E6D" w14:textId="77777777" w:rsidR="00CC283B" w:rsidRPr="00A470B5" w:rsidRDefault="00CC283B" w:rsidP="000815B6">
            <w:pPr>
              <w:jc w:val="both"/>
              <w:rPr>
                <w:rFonts w:cs="Arial"/>
                <w:color w:val="000000"/>
                <w:sz w:val="20"/>
              </w:rPr>
            </w:pPr>
            <w:r w:rsidRPr="009663CF">
              <w:rPr>
                <w:rFonts w:cs="Arial"/>
                <w:color w:val="000000"/>
                <w:sz w:val="20"/>
              </w:rPr>
              <w:t>1.8 Indicação de um ponto de conexão de interesse, da tensão de conexão, do número de fases e das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9663CF">
              <w:rPr>
                <w:rFonts w:cs="Arial"/>
                <w:color w:val="000000"/>
                <w:sz w:val="20"/>
              </w:rPr>
              <w:t>características de qualidade desejadas, que devem ser objeto da análise de viabilidade e de custos pela distribuidora. (Opcional)</w:t>
            </w:r>
            <w:r>
              <w:rPr>
                <w:rFonts w:cs="Arial"/>
                <w:color w:val="000000"/>
                <w:sz w:val="20"/>
              </w:rPr>
              <w:t>.</w:t>
            </w:r>
          </w:p>
        </w:tc>
      </w:tr>
      <w:tr w:rsidR="00CC283B" w:rsidRPr="00594C64" w14:paraId="09B1CAF0" w14:textId="77777777" w:rsidTr="00CC283B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45E55319" w14:textId="77777777" w:rsidR="00CC283B" w:rsidRPr="00C22B85" w:rsidRDefault="00CC283B" w:rsidP="000815B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C22B85">
              <w:rPr>
                <w:rFonts w:cs="Arial"/>
                <w:b/>
                <w:bCs/>
                <w:color w:val="000000"/>
                <w:sz w:val="20"/>
              </w:rPr>
              <w:t>2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  <w:r w:rsidRPr="00C22B85">
              <w:rPr>
                <w:rFonts w:cs="Arial"/>
                <w:b/>
                <w:bCs/>
                <w:color w:val="000000"/>
                <w:sz w:val="20"/>
              </w:rPr>
              <w:t xml:space="preserve"> Dados Técnicos da </w:t>
            </w:r>
            <w:r>
              <w:rPr>
                <w:rFonts w:cs="Arial"/>
                <w:b/>
                <w:bCs/>
                <w:color w:val="000000"/>
                <w:sz w:val="20"/>
              </w:rPr>
              <w:t>M</w:t>
            </w:r>
            <w:r w:rsidRPr="00C22B85">
              <w:rPr>
                <w:rFonts w:cs="Arial"/>
                <w:b/>
                <w:bCs/>
                <w:color w:val="000000"/>
                <w:sz w:val="20"/>
              </w:rPr>
              <w:t>icrogeração ou Minigeração Distribuída</w:t>
            </w:r>
          </w:p>
        </w:tc>
      </w:tr>
      <w:tr w:rsidR="00CC283B" w:rsidRPr="00AA16A9" w14:paraId="70859D9C" w14:textId="77777777" w:rsidTr="000815B6">
        <w:trPr>
          <w:trHeight w:val="2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31F66" w14:textId="77777777" w:rsidR="00CC283B" w:rsidRPr="00A470B5" w:rsidRDefault="00CC283B" w:rsidP="000815B6">
            <w:pPr>
              <w:spacing w:line="276" w:lineRule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2.1 Tipo de fonte primária: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4719" w14:textId="4197F9D7" w:rsidR="00CC283B" w:rsidRPr="00C22B85" w:rsidRDefault="00CC283B" w:rsidP="000815B6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22B8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36787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08A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22B85">
              <w:rPr>
                <w:rFonts w:cs="Arial"/>
                <w:color w:val="000000"/>
                <w:sz w:val="18"/>
                <w:szCs w:val="18"/>
              </w:rPr>
              <w:t xml:space="preserve"> Solar fotovoltaica  </w:t>
            </w: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201445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08A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22B85">
              <w:rPr>
                <w:rFonts w:cs="Arial"/>
                <w:color w:val="000000"/>
                <w:sz w:val="18"/>
                <w:szCs w:val="18"/>
              </w:rPr>
              <w:t xml:space="preserve"> Hidráulica </w:t>
            </w: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27590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08A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22B85">
              <w:rPr>
                <w:rFonts w:cs="Arial"/>
                <w:color w:val="000000"/>
                <w:sz w:val="18"/>
                <w:szCs w:val="18"/>
              </w:rPr>
              <w:t xml:space="preserve"> Eólica </w:t>
            </w: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31344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22B85">
              <w:rPr>
                <w:rFonts w:cs="Arial"/>
                <w:color w:val="000000"/>
                <w:sz w:val="18"/>
                <w:szCs w:val="18"/>
              </w:rPr>
              <w:t xml:space="preserve"> Biomassa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70645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22B85">
              <w:rPr>
                <w:rFonts w:cs="Arial"/>
                <w:color w:val="000000"/>
                <w:sz w:val="18"/>
                <w:szCs w:val="18"/>
              </w:rPr>
              <w:t xml:space="preserve"> Cogeração qualificada  </w:t>
            </w:r>
          </w:p>
          <w:p w14:paraId="08EC6905" w14:textId="2CD52271" w:rsidR="00CC283B" w:rsidRPr="00A470B5" w:rsidRDefault="00CC283B" w:rsidP="000815B6">
            <w:pPr>
              <w:spacing w:line="276" w:lineRule="auto"/>
              <w:rPr>
                <w:rFonts w:cs="Arial"/>
                <w:color w:val="000000"/>
                <w:sz w:val="20"/>
              </w:rPr>
            </w:pPr>
            <w:r w:rsidRPr="00C22B8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96815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22B85">
              <w:rPr>
                <w:rFonts w:cs="Arial"/>
                <w:color w:val="000000"/>
                <w:sz w:val="18"/>
                <w:szCs w:val="18"/>
              </w:rPr>
              <w:t xml:space="preserve"> Outra (especificar): </w:t>
            </w:r>
            <w:r w:rsidR="00A950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508A">
              <w:rPr>
                <w:sz w:val="22"/>
                <w:szCs w:val="22"/>
              </w:rPr>
              <w:instrText xml:space="preserve"> FORMTEXT </w:instrText>
            </w:r>
            <w:r w:rsidR="00A9508A">
              <w:rPr>
                <w:sz w:val="22"/>
                <w:szCs w:val="22"/>
              </w:rPr>
            </w:r>
            <w:r w:rsidR="00A9508A">
              <w:rPr>
                <w:sz w:val="22"/>
                <w:szCs w:val="22"/>
              </w:rPr>
              <w:fldChar w:fldCharType="separate"/>
            </w:r>
            <w:r w:rsidR="000508EB">
              <w:rPr>
                <w:sz w:val="22"/>
                <w:szCs w:val="22"/>
              </w:rPr>
              <w:t> </w:t>
            </w:r>
            <w:r w:rsidR="000508EB">
              <w:rPr>
                <w:sz w:val="22"/>
                <w:szCs w:val="22"/>
              </w:rPr>
              <w:t> </w:t>
            </w:r>
            <w:r w:rsidR="000508EB">
              <w:rPr>
                <w:sz w:val="22"/>
                <w:szCs w:val="22"/>
              </w:rPr>
              <w:t> </w:t>
            </w:r>
            <w:r w:rsidR="000508EB">
              <w:rPr>
                <w:sz w:val="22"/>
                <w:szCs w:val="22"/>
              </w:rPr>
              <w:t> </w:t>
            </w:r>
            <w:r w:rsidR="000508EB">
              <w:rPr>
                <w:sz w:val="22"/>
                <w:szCs w:val="22"/>
              </w:rPr>
              <w:t> </w:t>
            </w:r>
            <w:r w:rsidR="00A9508A">
              <w:rPr>
                <w:sz w:val="22"/>
                <w:szCs w:val="22"/>
              </w:rPr>
              <w:fldChar w:fldCharType="end"/>
            </w:r>
          </w:p>
        </w:tc>
      </w:tr>
      <w:tr w:rsidR="00CC283B" w:rsidRPr="00AA16A9" w14:paraId="5BC1EB55" w14:textId="77777777" w:rsidTr="000815B6">
        <w:trPr>
          <w:trHeight w:val="2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5DBC" w14:textId="77777777" w:rsidR="00CC283B" w:rsidRPr="00A470B5" w:rsidRDefault="00CC283B" w:rsidP="000815B6">
            <w:pPr>
              <w:spacing w:line="276" w:lineRule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2.2 Potência: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DD12" w14:textId="483FC33F" w:rsidR="00CC283B" w:rsidRPr="00A470B5" w:rsidRDefault="00CC283B" w:rsidP="000815B6">
            <w:pPr>
              <w:spacing w:line="276" w:lineRule="auto"/>
              <w:rPr>
                <w:rFonts w:cs="Arial"/>
                <w:color w:val="000000"/>
                <w:sz w:val="20"/>
              </w:rPr>
            </w:pPr>
            <w:r w:rsidRPr="004311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31170">
              <w:rPr>
                <w:sz w:val="22"/>
                <w:szCs w:val="22"/>
              </w:rPr>
              <w:instrText xml:space="preserve"> FORMTEXT </w:instrText>
            </w:r>
            <w:r w:rsidRPr="00431170">
              <w:rPr>
                <w:sz w:val="22"/>
                <w:szCs w:val="22"/>
              </w:rPr>
            </w:r>
            <w:r w:rsidRPr="00431170">
              <w:rPr>
                <w:sz w:val="22"/>
                <w:szCs w:val="22"/>
              </w:rPr>
              <w:fldChar w:fldCharType="separate"/>
            </w:r>
            <w:r w:rsidR="000508EB">
              <w:rPr>
                <w:sz w:val="22"/>
                <w:szCs w:val="22"/>
              </w:rPr>
              <w:t> </w:t>
            </w:r>
            <w:r w:rsidR="000508EB">
              <w:rPr>
                <w:sz w:val="22"/>
                <w:szCs w:val="22"/>
              </w:rPr>
              <w:t> </w:t>
            </w:r>
            <w:r w:rsidR="000508EB">
              <w:rPr>
                <w:sz w:val="22"/>
                <w:szCs w:val="22"/>
              </w:rPr>
              <w:t> </w:t>
            </w:r>
            <w:r w:rsidR="000508EB">
              <w:rPr>
                <w:sz w:val="22"/>
                <w:szCs w:val="22"/>
              </w:rPr>
              <w:t> </w:t>
            </w:r>
            <w:r w:rsidR="000508EB">
              <w:rPr>
                <w:sz w:val="22"/>
                <w:szCs w:val="22"/>
              </w:rPr>
              <w:t> </w:t>
            </w:r>
            <w:r w:rsidRPr="00431170">
              <w:rPr>
                <w:sz w:val="22"/>
                <w:szCs w:val="22"/>
              </w:rPr>
              <w:fldChar w:fldCharType="end"/>
            </w:r>
            <w:r>
              <w:rPr>
                <w:rFonts w:cs="Arial"/>
                <w:color w:val="000000"/>
                <w:sz w:val="20"/>
              </w:rPr>
              <w:t xml:space="preserve"> kW (Valor de potência instalada total de geração, em kW)</w:t>
            </w:r>
          </w:p>
        </w:tc>
      </w:tr>
      <w:tr w:rsidR="00CC283B" w:rsidRPr="00AA16A9" w14:paraId="2E7A4F65" w14:textId="77777777" w:rsidTr="000815B6">
        <w:trPr>
          <w:trHeight w:val="2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F605" w14:textId="77777777" w:rsidR="00CC283B" w:rsidRPr="00A470B5" w:rsidRDefault="00CC283B" w:rsidP="000815B6">
            <w:pPr>
              <w:spacing w:line="276" w:lineRule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2.3 Tipo de geração: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E4FF" w14:textId="1E21E0DC" w:rsidR="00CC283B" w:rsidRDefault="00000000" w:rsidP="000815B6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11089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8EB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C283B" w:rsidRPr="00E11A4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CC283B">
              <w:rPr>
                <w:rFonts w:cs="Arial"/>
                <w:color w:val="000000"/>
                <w:sz w:val="18"/>
                <w:szCs w:val="18"/>
              </w:rPr>
              <w:t>Empregando máquina síncrona sem conversor</w:t>
            </w:r>
          </w:p>
          <w:p w14:paraId="40F4F9E8" w14:textId="77777777" w:rsidR="00CC283B" w:rsidRDefault="00000000" w:rsidP="000815B6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29570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283B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C283B" w:rsidRPr="00E11A4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CC283B">
              <w:rPr>
                <w:rFonts w:cs="Arial"/>
                <w:color w:val="000000"/>
                <w:sz w:val="18"/>
                <w:szCs w:val="18"/>
              </w:rPr>
              <w:t>Empregando conversor eletrônico/inversor</w:t>
            </w:r>
          </w:p>
          <w:p w14:paraId="11240902" w14:textId="7B65E37E" w:rsidR="00CC283B" w:rsidRPr="00A470B5" w:rsidRDefault="00000000" w:rsidP="000815B6">
            <w:pPr>
              <w:spacing w:line="276" w:lineRule="auto"/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211049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283B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C283B" w:rsidRPr="00E11A4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CC283B">
              <w:rPr>
                <w:rFonts w:cs="Arial"/>
                <w:color w:val="000000"/>
                <w:sz w:val="18"/>
                <w:szCs w:val="18"/>
              </w:rPr>
              <w:t>Mista</w:t>
            </w:r>
            <w:r w:rsidR="00CC283B" w:rsidRPr="00E11A4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CC283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31525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8EB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C283B" w:rsidRPr="00E11A4E">
              <w:rPr>
                <w:rFonts w:cs="Arial"/>
                <w:color w:val="000000"/>
                <w:sz w:val="18"/>
                <w:szCs w:val="18"/>
              </w:rPr>
              <w:t xml:space="preserve"> Outra (especificar):</w:t>
            </w:r>
            <w:r w:rsidR="000508EB">
              <w:rPr>
                <w:sz w:val="22"/>
                <w:szCs w:val="22"/>
              </w:rPr>
              <w:t xml:space="preserve"> </w:t>
            </w:r>
            <w:r w:rsidR="000508E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08EB">
              <w:rPr>
                <w:sz w:val="22"/>
                <w:szCs w:val="22"/>
              </w:rPr>
              <w:instrText xml:space="preserve"> FORMTEXT </w:instrText>
            </w:r>
            <w:r w:rsidR="000508EB">
              <w:rPr>
                <w:sz w:val="22"/>
                <w:szCs w:val="22"/>
              </w:rPr>
            </w:r>
            <w:r w:rsidR="000508EB">
              <w:rPr>
                <w:sz w:val="22"/>
                <w:szCs w:val="22"/>
              </w:rPr>
              <w:fldChar w:fldCharType="separate"/>
            </w:r>
            <w:r w:rsidR="000508EB">
              <w:rPr>
                <w:sz w:val="22"/>
                <w:szCs w:val="22"/>
              </w:rPr>
              <w:t> </w:t>
            </w:r>
            <w:r w:rsidR="000508EB">
              <w:rPr>
                <w:sz w:val="22"/>
                <w:szCs w:val="22"/>
              </w:rPr>
              <w:t> </w:t>
            </w:r>
            <w:r w:rsidR="000508EB">
              <w:rPr>
                <w:sz w:val="22"/>
                <w:szCs w:val="22"/>
              </w:rPr>
              <w:t> </w:t>
            </w:r>
            <w:r w:rsidR="000508EB">
              <w:rPr>
                <w:sz w:val="22"/>
                <w:szCs w:val="22"/>
              </w:rPr>
              <w:t> </w:t>
            </w:r>
            <w:r w:rsidR="000508EB">
              <w:rPr>
                <w:sz w:val="22"/>
                <w:szCs w:val="22"/>
              </w:rPr>
              <w:t> </w:t>
            </w:r>
            <w:r w:rsidR="000508EB">
              <w:rPr>
                <w:sz w:val="22"/>
                <w:szCs w:val="22"/>
              </w:rPr>
              <w:fldChar w:fldCharType="end"/>
            </w:r>
          </w:p>
        </w:tc>
      </w:tr>
      <w:tr w:rsidR="00CC283B" w:rsidRPr="00AA16A9" w14:paraId="230E8ED6" w14:textId="77777777" w:rsidTr="000815B6">
        <w:trPr>
          <w:trHeight w:val="2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49BFA" w14:textId="77777777" w:rsidR="00CC283B" w:rsidRPr="00A470B5" w:rsidRDefault="00CC283B" w:rsidP="000815B6">
            <w:pPr>
              <w:spacing w:line="276" w:lineRule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2.4 Dados do inversor (se houver):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87D5" w14:textId="0C2AA3E6" w:rsidR="00CC283B" w:rsidRDefault="00CC283B" w:rsidP="000815B6">
            <w:pPr>
              <w:spacing w:line="276" w:lineRule="auto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Fabricante: </w:t>
            </w:r>
            <w:r w:rsidR="00A950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508A">
              <w:rPr>
                <w:sz w:val="22"/>
                <w:szCs w:val="22"/>
              </w:rPr>
              <w:instrText xml:space="preserve"> FORMTEXT </w:instrText>
            </w:r>
            <w:r w:rsidR="00A9508A">
              <w:rPr>
                <w:sz w:val="22"/>
                <w:szCs w:val="22"/>
              </w:rPr>
            </w:r>
            <w:r w:rsidR="00A9508A">
              <w:rPr>
                <w:sz w:val="22"/>
                <w:szCs w:val="22"/>
              </w:rPr>
              <w:fldChar w:fldCharType="separate"/>
            </w:r>
            <w:r w:rsidR="000508EB">
              <w:rPr>
                <w:sz w:val="22"/>
                <w:szCs w:val="22"/>
              </w:rPr>
              <w:t> </w:t>
            </w:r>
            <w:r w:rsidR="000508EB">
              <w:rPr>
                <w:sz w:val="22"/>
                <w:szCs w:val="22"/>
              </w:rPr>
              <w:t> </w:t>
            </w:r>
            <w:r w:rsidR="000508EB">
              <w:rPr>
                <w:sz w:val="22"/>
                <w:szCs w:val="22"/>
              </w:rPr>
              <w:t> </w:t>
            </w:r>
            <w:r w:rsidR="000508EB">
              <w:rPr>
                <w:sz w:val="22"/>
                <w:szCs w:val="22"/>
              </w:rPr>
              <w:t> </w:t>
            </w:r>
            <w:r w:rsidR="000508EB">
              <w:rPr>
                <w:sz w:val="22"/>
                <w:szCs w:val="22"/>
              </w:rPr>
              <w:t> </w:t>
            </w:r>
            <w:r w:rsidR="00A9508A">
              <w:rPr>
                <w:sz w:val="22"/>
                <w:szCs w:val="22"/>
              </w:rPr>
              <w:fldChar w:fldCharType="end"/>
            </w:r>
          </w:p>
          <w:p w14:paraId="7F07D130" w14:textId="22A84475" w:rsidR="00CC283B" w:rsidRDefault="00CC283B" w:rsidP="000815B6">
            <w:pPr>
              <w:spacing w:line="276" w:lineRule="auto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Modelo: </w:t>
            </w:r>
            <w:r w:rsidRPr="004311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31170">
              <w:rPr>
                <w:sz w:val="22"/>
                <w:szCs w:val="22"/>
              </w:rPr>
              <w:instrText xml:space="preserve"> FORMTEXT </w:instrText>
            </w:r>
            <w:r w:rsidRPr="00431170">
              <w:rPr>
                <w:sz w:val="22"/>
                <w:szCs w:val="22"/>
              </w:rPr>
            </w:r>
            <w:r w:rsidRPr="00431170">
              <w:rPr>
                <w:sz w:val="22"/>
                <w:szCs w:val="22"/>
              </w:rPr>
              <w:fldChar w:fldCharType="separate"/>
            </w:r>
            <w:r w:rsidR="000508EB">
              <w:rPr>
                <w:sz w:val="22"/>
                <w:szCs w:val="22"/>
              </w:rPr>
              <w:t> </w:t>
            </w:r>
            <w:r w:rsidR="000508EB">
              <w:rPr>
                <w:sz w:val="22"/>
                <w:szCs w:val="22"/>
              </w:rPr>
              <w:t> </w:t>
            </w:r>
            <w:r w:rsidR="000508EB">
              <w:rPr>
                <w:sz w:val="22"/>
                <w:szCs w:val="22"/>
              </w:rPr>
              <w:t> </w:t>
            </w:r>
            <w:r w:rsidR="000508EB">
              <w:rPr>
                <w:sz w:val="22"/>
                <w:szCs w:val="22"/>
              </w:rPr>
              <w:t> </w:t>
            </w:r>
            <w:r w:rsidR="000508EB">
              <w:rPr>
                <w:sz w:val="22"/>
                <w:szCs w:val="22"/>
              </w:rPr>
              <w:t> </w:t>
            </w:r>
            <w:r w:rsidRPr="00431170">
              <w:rPr>
                <w:sz w:val="22"/>
                <w:szCs w:val="22"/>
              </w:rPr>
              <w:fldChar w:fldCharType="end"/>
            </w:r>
          </w:p>
          <w:p w14:paraId="69F12455" w14:textId="1FEAAEB8" w:rsidR="00CC283B" w:rsidRDefault="00CC283B" w:rsidP="000815B6">
            <w:pPr>
              <w:spacing w:line="276" w:lineRule="auto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Quantidade instalada: </w:t>
            </w:r>
            <w:r w:rsidRPr="004311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31170">
              <w:rPr>
                <w:sz w:val="22"/>
                <w:szCs w:val="22"/>
              </w:rPr>
              <w:instrText xml:space="preserve"> FORMTEXT </w:instrText>
            </w:r>
            <w:r w:rsidRPr="00431170">
              <w:rPr>
                <w:sz w:val="22"/>
                <w:szCs w:val="22"/>
              </w:rPr>
            </w:r>
            <w:r w:rsidRPr="00431170">
              <w:rPr>
                <w:sz w:val="22"/>
                <w:szCs w:val="22"/>
              </w:rPr>
              <w:fldChar w:fldCharType="separate"/>
            </w:r>
            <w:r w:rsidR="000508EB">
              <w:rPr>
                <w:sz w:val="22"/>
                <w:szCs w:val="22"/>
              </w:rPr>
              <w:t> </w:t>
            </w:r>
            <w:r w:rsidR="000508EB">
              <w:rPr>
                <w:sz w:val="22"/>
                <w:szCs w:val="22"/>
              </w:rPr>
              <w:t> </w:t>
            </w:r>
            <w:r w:rsidR="000508EB">
              <w:rPr>
                <w:sz w:val="22"/>
                <w:szCs w:val="22"/>
              </w:rPr>
              <w:t> </w:t>
            </w:r>
            <w:r w:rsidR="000508EB">
              <w:rPr>
                <w:sz w:val="22"/>
                <w:szCs w:val="22"/>
              </w:rPr>
              <w:t> </w:t>
            </w:r>
            <w:r w:rsidR="000508EB">
              <w:rPr>
                <w:sz w:val="22"/>
                <w:szCs w:val="22"/>
              </w:rPr>
              <w:t> </w:t>
            </w:r>
            <w:r w:rsidRPr="00431170">
              <w:rPr>
                <w:sz w:val="22"/>
                <w:szCs w:val="22"/>
              </w:rPr>
              <w:fldChar w:fldCharType="end"/>
            </w:r>
          </w:p>
          <w:p w14:paraId="630BC17F" w14:textId="175B6184" w:rsidR="00CC283B" w:rsidRDefault="00CC283B" w:rsidP="000815B6">
            <w:pPr>
              <w:spacing w:line="276" w:lineRule="auto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Tensão nominal de conexão à rede: </w:t>
            </w:r>
            <w:r w:rsidRPr="004311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31170">
              <w:rPr>
                <w:sz w:val="22"/>
                <w:szCs w:val="22"/>
              </w:rPr>
              <w:instrText xml:space="preserve"> FORMTEXT </w:instrText>
            </w:r>
            <w:r w:rsidRPr="00431170">
              <w:rPr>
                <w:sz w:val="22"/>
                <w:szCs w:val="22"/>
              </w:rPr>
            </w:r>
            <w:r w:rsidRPr="00431170">
              <w:rPr>
                <w:sz w:val="22"/>
                <w:szCs w:val="22"/>
              </w:rPr>
              <w:fldChar w:fldCharType="separate"/>
            </w:r>
            <w:r w:rsidR="000508EB">
              <w:rPr>
                <w:sz w:val="22"/>
                <w:szCs w:val="22"/>
              </w:rPr>
              <w:t> </w:t>
            </w:r>
            <w:r w:rsidR="000508EB">
              <w:rPr>
                <w:sz w:val="22"/>
                <w:szCs w:val="22"/>
              </w:rPr>
              <w:t> </w:t>
            </w:r>
            <w:r w:rsidR="000508EB">
              <w:rPr>
                <w:sz w:val="22"/>
                <w:szCs w:val="22"/>
              </w:rPr>
              <w:t> </w:t>
            </w:r>
            <w:r w:rsidR="000508EB">
              <w:rPr>
                <w:sz w:val="22"/>
                <w:szCs w:val="22"/>
              </w:rPr>
              <w:t> </w:t>
            </w:r>
            <w:r w:rsidR="000508EB">
              <w:rPr>
                <w:sz w:val="22"/>
                <w:szCs w:val="22"/>
              </w:rPr>
              <w:t> </w:t>
            </w:r>
            <w:r w:rsidRPr="00431170">
              <w:rPr>
                <w:sz w:val="22"/>
                <w:szCs w:val="22"/>
              </w:rPr>
              <w:fldChar w:fldCharType="end"/>
            </w:r>
          </w:p>
          <w:p w14:paraId="550AFF33" w14:textId="74CD2287" w:rsidR="00CC283B" w:rsidRDefault="00CC283B" w:rsidP="000815B6">
            <w:pPr>
              <w:spacing w:line="276" w:lineRule="auto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Potência nominal de conexão à rede: </w:t>
            </w:r>
            <w:r w:rsidRPr="004311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31170">
              <w:rPr>
                <w:sz w:val="22"/>
                <w:szCs w:val="22"/>
              </w:rPr>
              <w:instrText xml:space="preserve"> FORMTEXT </w:instrText>
            </w:r>
            <w:r w:rsidRPr="00431170">
              <w:rPr>
                <w:sz w:val="22"/>
                <w:szCs w:val="22"/>
              </w:rPr>
            </w:r>
            <w:r w:rsidRPr="00431170">
              <w:rPr>
                <w:sz w:val="22"/>
                <w:szCs w:val="22"/>
              </w:rPr>
              <w:fldChar w:fldCharType="separate"/>
            </w:r>
            <w:r w:rsidR="000508EB">
              <w:rPr>
                <w:sz w:val="22"/>
                <w:szCs w:val="22"/>
              </w:rPr>
              <w:t> </w:t>
            </w:r>
            <w:r w:rsidR="000508EB">
              <w:rPr>
                <w:sz w:val="22"/>
                <w:szCs w:val="22"/>
              </w:rPr>
              <w:t> </w:t>
            </w:r>
            <w:r w:rsidR="000508EB">
              <w:rPr>
                <w:sz w:val="22"/>
                <w:szCs w:val="22"/>
              </w:rPr>
              <w:t> </w:t>
            </w:r>
            <w:r w:rsidR="000508EB">
              <w:rPr>
                <w:sz w:val="22"/>
                <w:szCs w:val="22"/>
              </w:rPr>
              <w:t> </w:t>
            </w:r>
            <w:r w:rsidR="000508EB">
              <w:rPr>
                <w:sz w:val="22"/>
                <w:szCs w:val="22"/>
              </w:rPr>
              <w:t> </w:t>
            </w:r>
            <w:r w:rsidRPr="00431170">
              <w:rPr>
                <w:sz w:val="22"/>
                <w:szCs w:val="22"/>
              </w:rPr>
              <w:fldChar w:fldCharType="end"/>
            </w:r>
          </w:p>
          <w:p w14:paraId="21ED2E1B" w14:textId="77777777" w:rsidR="00CC283B" w:rsidRPr="00A470B5" w:rsidRDefault="00CC283B" w:rsidP="000815B6">
            <w:pPr>
              <w:spacing w:line="276" w:lineRule="auto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(caso sejam empregados mais de um modelo de conversor, replicar as informações acima para os outros modelos)</w:t>
            </w:r>
          </w:p>
        </w:tc>
      </w:tr>
      <w:tr w:rsidR="00CC283B" w:rsidRPr="00AA16A9" w14:paraId="0A315A97" w14:textId="77777777" w:rsidTr="000815B6">
        <w:trPr>
          <w:trHeight w:val="2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A7718" w14:textId="77777777" w:rsidR="00CC283B" w:rsidRPr="00A470B5" w:rsidRDefault="00CC283B" w:rsidP="000815B6">
            <w:pPr>
              <w:spacing w:line="276" w:lineRule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2.5 Modalidade de Compensação de Excedentes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94E8" w14:textId="3A85DA20" w:rsidR="00CC283B" w:rsidRDefault="00000000" w:rsidP="000815B6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36990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8EB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C283B" w:rsidRPr="00E11A4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CC283B">
              <w:rPr>
                <w:rFonts w:cs="Arial"/>
                <w:color w:val="000000"/>
                <w:sz w:val="18"/>
                <w:szCs w:val="18"/>
              </w:rPr>
              <w:t xml:space="preserve">Compensação local                               </w:t>
            </w: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37399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8EB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C283B" w:rsidRPr="00E11A4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CC283B">
              <w:rPr>
                <w:rFonts w:cs="Arial"/>
                <w:color w:val="000000"/>
                <w:sz w:val="18"/>
                <w:szCs w:val="18"/>
              </w:rPr>
              <w:t>Autoconsumo remoto</w:t>
            </w:r>
          </w:p>
          <w:p w14:paraId="4CE8632C" w14:textId="05669E29" w:rsidR="00CC283B" w:rsidRPr="00A470B5" w:rsidRDefault="00000000" w:rsidP="000815B6">
            <w:pPr>
              <w:spacing w:line="276" w:lineRule="auto"/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16342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8EB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C283B" w:rsidRPr="00E11A4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CC283B">
              <w:rPr>
                <w:rFonts w:cs="Arial"/>
                <w:color w:val="000000"/>
                <w:sz w:val="18"/>
                <w:szCs w:val="18"/>
              </w:rPr>
              <w:t>Múltiplas Unidades Consumidoras</w:t>
            </w:r>
            <w:r w:rsidR="00CC283B" w:rsidRPr="00E11A4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CC283B">
              <w:rPr>
                <w:rFonts w:cs="Arial"/>
                <w:color w:val="000000"/>
                <w:sz w:val="18"/>
                <w:szCs w:val="18"/>
              </w:rPr>
              <w:t xml:space="preserve">       </w:t>
            </w: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31542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8EB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C283B" w:rsidRPr="00E11A4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CC283B">
              <w:rPr>
                <w:rFonts w:cs="Arial"/>
                <w:color w:val="000000"/>
                <w:sz w:val="18"/>
                <w:szCs w:val="18"/>
              </w:rPr>
              <w:t>Geração compartilhada</w:t>
            </w:r>
          </w:p>
        </w:tc>
      </w:tr>
      <w:tr w:rsidR="00CC283B" w:rsidRPr="00741528" w14:paraId="4D2E0A51" w14:textId="77777777" w:rsidTr="00CC283B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26D10E6" w14:textId="77777777" w:rsidR="00CC283B" w:rsidRPr="00C22B85" w:rsidRDefault="00CC283B" w:rsidP="000815B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C22B85">
              <w:rPr>
                <w:rFonts w:cs="Arial"/>
                <w:b/>
                <w:bCs/>
                <w:color w:val="000000"/>
                <w:sz w:val="20"/>
              </w:rPr>
              <w:t>3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  <w:r w:rsidRPr="00C22B85">
              <w:rPr>
                <w:rFonts w:cs="Arial"/>
                <w:b/>
                <w:bCs/>
                <w:color w:val="000000"/>
                <w:sz w:val="20"/>
              </w:rPr>
              <w:t xml:space="preserve"> Documentação Técnica</w:t>
            </w:r>
          </w:p>
        </w:tc>
      </w:tr>
      <w:tr w:rsidR="00CC283B" w:rsidRPr="00AA16A9" w14:paraId="3457EFDA" w14:textId="77777777" w:rsidTr="000815B6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E9931" w14:textId="77777777" w:rsidR="00CC283B" w:rsidRPr="00A470B5" w:rsidRDefault="00CC283B" w:rsidP="000815B6">
            <w:pPr>
              <w:jc w:val="both"/>
              <w:rPr>
                <w:rFonts w:cs="Arial"/>
                <w:color w:val="000000"/>
                <w:sz w:val="20"/>
              </w:rPr>
            </w:pPr>
            <w:r w:rsidRPr="00F640BC">
              <w:rPr>
                <w:rFonts w:cs="Arial"/>
                <w:color w:val="000000"/>
                <w:sz w:val="20"/>
              </w:rPr>
              <w:lastRenderedPageBreak/>
              <w:t>3.1 Documento de responsabilidade técnica (projeto e execução) do conselho profissional competente,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F640BC">
              <w:rPr>
                <w:rFonts w:cs="Arial"/>
                <w:color w:val="000000"/>
                <w:sz w:val="20"/>
              </w:rPr>
              <w:t>que identifique o número do registro válido e o nome do responsável técnico, o local da obra ou serviço e as atividades profissionais desenvolvidas, caso seja exigível na legislação específica e na forma prevista nessa legislação.</w:t>
            </w:r>
          </w:p>
        </w:tc>
      </w:tr>
      <w:tr w:rsidR="00CC283B" w:rsidRPr="00AA16A9" w14:paraId="74447BBC" w14:textId="77777777" w:rsidTr="000815B6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94C32" w14:textId="77777777" w:rsidR="00CC283B" w:rsidRPr="00F640BC" w:rsidRDefault="00CC283B" w:rsidP="000815B6">
            <w:pPr>
              <w:jc w:val="both"/>
              <w:rPr>
                <w:rFonts w:cs="Arial"/>
                <w:color w:val="000000"/>
                <w:sz w:val="20"/>
              </w:rPr>
            </w:pPr>
            <w:r w:rsidRPr="00F640BC">
              <w:rPr>
                <w:rFonts w:cs="Arial"/>
                <w:color w:val="000000"/>
                <w:sz w:val="20"/>
              </w:rPr>
              <w:t xml:space="preserve">3.2 Indicação do local do padrão ou da subestação de entrada no imóvel, exclusivamente nos casos em </w:t>
            </w:r>
          </w:p>
          <w:p w14:paraId="100CF761" w14:textId="77777777" w:rsidR="00CC283B" w:rsidRPr="00F640BC" w:rsidRDefault="00CC283B" w:rsidP="000815B6">
            <w:pPr>
              <w:jc w:val="both"/>
              <w:rPr>
                <w:rFonts w:cs="Arial"/>
                <w:color w:val="000000"/>
                <w:sz w:val="20"/>
              </w:rPr>
            </w:pPr>
            <w:r w:rsidRPr="00F640BC">
              <w:rPr>
                <w:rFonts w:cs="Arial"/>
                <w:color w:val="000000"/>
                <w:sz w:val="20"/>
              </w:rPr>
              <w:t xml:space="preserve">que ainda não estiverem instalados </w:t>
            </w:r>
            <w:r>
              <w:rPr>
                <w:rFonts w:cs="Arial"/>
                <w:color w:val="000000"/>
                <w:sz w:val="20"/>
              </w:rPr>
              <w:t>e existir</w:t>
            </w:r>
            <w:r w:rsidRPr="00F640BC">
              <w:rPr>
                <w:rFonts w:cs="Arial"/>
                <w:color w:val="000000"/>
                <w:sz w:val="20"/>
              </w:rPr>
              <w:t xml:space="preserve"> previsão de necessidade de aprovação prévia de projeto </w:t>
            </w:r>
          </w:p>
          <w:p w14:paraId="5C7AF637" w14:textId="77777777" w:rsidR="00CC283B" w:rsidRPr="00A470B5" w:rsidRDefault="00CC283B" w:rsidP="000815B6">
            <w:pPr>
              <w:jc w:val="both"/>
              <w:rPr>
                <w:rFonts w:cs="Arial"/>
                <w:color w:val="000000"/>
                <w:sz w:val="20"/>
              </w:rPr>
            </w:pPr>
            <w:r w:rsidRPr="00F640BC">
              <w:rPr>
                <w:rFonts w:cs="Arial"/>
                <w:color w:val="000000"/>
                <w:sz w:val="20"/>
              </w:rPr>
              <w:t>na norma técnica da distribuidora.</w:t>
            </w:r>
          </w:p>
        </w:tc>
      </w:tr>
      <w:tr w:rsidR="00CC283B" w:rsidRPr="00AA16A9" w14:paraId="33F9C632" w14:textId="77777777" w:rsidTr="000815B6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BE0C0" w14:textId="77777777" w:rsidR="00CC283B" w:rsidRPr="009663CF" w:rsidRDefault="00CC283B" w:rsidP="000815B6">
            <w:pPr>
              <w:jc w:val="both"/>
              <w:rPr>
                <w:rFonts w:cs="Arial"/>
                <w:color w:val="000000"/>
                <w:sz w:val="20"/>
              </w:rPr>
            </w:pPr>
            <w:r w:rsidRPr="00F640BC">
              <w:rPr>
                <w:rFonts w:cs="Arial"/>
                <w:color w:val="000000"/>
                <w:sz w:val="20"/>
              </w:rPr>
              <w:t>3.3 Diagrama unifilar e de blocos e memorial descritivo do sistema de geração e proteção.</w:t>
            </w:r>
          </w:p>
        </w:tc>
      </w:tr>
      <w:tr w:rsidR="00CC283B" w:rsidRPr="00AA16A9" w14:paraId="64C8F42F" w14:textId="77777777" w:rsidTr="000815B6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53899" w14:textId="77777777" w:rsidR="00CC283B" w:rsidRPr="009663CF" w:rsidRDefault="00CC283B" w:rsidP="000815B6">
            <w:pPr>
              <w:jc w:val="both"/>
              <w:rPr>
                <w:rFonts w:cs="Arial"/>
                <w:color w:val="000000"/>
                <w:sz w:val="20"/>
              </w:rPr>
            </w:pPr>
            <w:r w:rsidRPr="00F640BC">
              <w:rPr>
                <w:rFonts w:cs="Arial"/>
                <w:color w:val="000000"/>
                <w:sz w:val="20"/>
              </w:rPr>
              <w:t>3.4 Relatório de ensaio, em língua portuguesa, atestando a conformidade de todos os conversores de potência para a tensão nominal de conexão com a rede, sempre que houver a utilização de conversores.</w:t>
            </w:r>
          </w:p>
        </w:tc>
      </w:tr>
      <w:tr w:rsidR="00CC283B" w:rsidRPr="00AA16A9" w14:paraId="74D049C1" w14:textId="77777777" w:rsidTr="000815B6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CAE88" w14:textId="77777777" w:rsidR="00CC283B" w:rsidRPr="009663CF" w:rsidRDefault="00CC283B" w:rsidP="000815B6">
            <w:pPr>
              <w:jc w:val="both"/>
              <w:rPr>
                <w:rFonts w:cs="Arial"/>
                <w:color w:val="000000"/>
                <w:sz w:val="20"/>
              </w:rPr>
            </w:pPr>
            <w:r w:rsidRPr="00F640BC">
              <w:rPr>
                <w:rFonts w:cs="Arial"/>
                <w:color w:val="000000"/>
                <w:sz w:val="20"/>
              </w:rPr>
              <w:t>3.5 Dados necessários ao registro da central geradora distribuída conforme disponível no site da ANEEL.</w:t>
            </w:r>
          </w:p>
        </w:tc>
      </w:tr>
      <w:tr w:rsidR="00CC283B" w:rsidRPr="00AA16A9" w14:paraId="2725FE09" w14:textId="77777777" w:rsidTr="000815B6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A73B6" w14:textId="77777777" w:rsidR="00CC283B" w:rsidRPr="009663CF" w:rsidRDefault="00CC283B" w:rsidP="000815B6">
            <w:pPr>
              <w:jc w:val="both"/>
              <w:rPr>
                <w:rFonts w:cs="Arial"/>
                <w:color w:val="000000"/>
                <w:sz w:val="20"/>
              </w:rPr>
            </w:pPr>
            <w:r w:rsidRPr="00F640BC">
              <w:rPr>
                <w:rFonts w:cs="Arial"/>
                <w:color w:val="000000"/>
                <w:sz w:val="20"/>
              </w:rPr>
              <w:t>3.6 Lista de unidades consumidoras participantes do sistema de compensação, indicando o percentual ou a ordem de utilização dos excedentes. (Opcional)</w:t>
            </w:r>
          </w:p>
        </w:tc>
      </w:tr>
      <w:tr w:rsidR="00CC283B" w:rsidRPr="00AA16A9" w14:paraId="549F0A6E" w14:textId="77777777" w:rsidTr="000815B6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F6EEA" w14:textId="77777777" w:rsidR="00CC283B" w:rsidRPr="009663CF" w:rsidRDefault="00CC283B" w:rsidP="000815B6">
            <w:pPr>
              <w:jc w:val="both"/>
              <w:rPr>
                <w:rFonts w:cs="Arial"/>
                <w:color w:val="000000"/>
                <w:sz w:val="20"/>
              </w:rPr>
            </w:pPr>
            <w:r w:rsidRPr="00F640BC">
              <w:rPr>
                <w:rFonts w:cs="Arial"/>
                <w:color w:val="000000"/>
                <w:sz w:val="20"/>
              </w:rPr>
              <w:t>3.7 Cópia de instrumento jurídico que comprove a participação dos integrantes para os casos de múltiplas unidades consumidoras e geração compartilhada. (Caso aplicável)</w:t>
            </w:r>
          </w:p>
        </w:tc>
      </w:tr>
      <w:tr w:rsidR="00CC283B" w:rsidRPr="00AA16A9" w14:paraId="24279D50" w14:textId="77777777" w:rsidTr="000815B6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00EE0" w14:textId="77777777" w:rsidR="00CC283B" w:rsidRPr="009663CF" w:rsidRDefault="00CC283B" w:rsidP="000815B6">
            <w:pPr>
              <w:jc w:val="both"/>
              <w:rPr>
                <w:rFonts w:cs="Arial"/>
                <w:color w:val="000000"/>
                <w:sz w:val="20"/>
              </w:rPr>
            </w:pPr>
            <w:r w:rsidRPr="00F640BC">
              <w:rPr>
                <w:rFonts w:cs="Arial"/>
                <w:color w:val="000000"/>
                <w:sz w:val="20"/>
              </w:rPr>
              <w:t>3.8 Documento que comprove o reconhecimento, pela ANEEL, da cogeração qualificada (Caso aplicável)</w:t>
            </w:r>
          </w:p>
        </w:tc>
      </w:tr>
      <w:tr w:rsidR="00CC283B" w:rsidRPr="00AA16A9" w14:paraId="677278CC" w14:textId="77777777" w:rsidTr="000815B6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DC4F" w14:textId="77777777" w:rsidR="00CC283B" w:rsidRPr="009663CF" w:rsidRDefault="00CC283B" w:rsidP="000815B6">
            <w:pPr>
              <w:jc w:val="both"/>
              <w:rPr>
                <w:rFonts w:cs="Arial"/>
                <w:color w:val="000000"/>
                <w:sz w:val="20"/>
              </w:rPr>
            </w:pPr>
            <w:r w:rsidRPr="00F640BC">
              <w:rPr>
                <w:rFonts w:cs="Arial"/>
                <w:color w:val="000000"/>
                <w:sz w:val="20"/>
              </w:rPr>
              <w:t>3.9 Dados de segurança das barragens no caso do uso de sistemas com fontes hídricas, conforme Resolução Normativa nº 696/2015. (Caso aplicável)</w:t>
            </w:r>
          </w:p>
        </w:tc>
      </w:tr>
      <w:tr w:rsidR="00CC283B" w:rsidRPr="00AA16A9" w14:paraId="30260961" w14:textId="77777777" w:rsidTr="000815B6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097F" w14:textId="77777777" w:rsidR="00CC283B" w:rsidRPr="009663CF" w:rsidRDefault="00CC283B" w:rsidP="000815B6">
            <w:pPr>
              <w:jc w:val="both"/>
              <w:rPr>
                <w:rFonts w:cs="Arial"/>
                <w:color w:val="000000"/>
                <w:sz w:val="20"/>
              </w:rPr>
            </w:pPr>
            <w:r w:rsidRPr="00F640BC">
              <w:rPr>
                <w:rFonts w:cs="Arial"/>
                <w:color w:val="000000"/>
                <w:sz w:val="20"/>
              </w:rPr>
              <w:t>3.10 Para centrais fotovoltaicas enquadradas como despacháveis, comprovação de que o sistema de armazenamento atende o disposto no art. 655-B da Resolução Normativa nº 1.000/2021. (Caso aplicável)</w:t>
            </w:r>
          </w:p>
        </w:tc>
      </w:tr>
      <w:tr w:rsidR="00CC283B" w:rsidRPr="00AA16A9" w14:paraId="1E70565A" w14:textId="77777777" w:rsidTr="000815B6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2A994" w14:textId="77777777" w:rsidR="00CC283B" w:rsidRPr="009663CF" w:rsidRDefault="00CC283B" w:rsidP="000815B6">
            <w:pPr>
              <w:jc w:val="both"/>
              <w:rPr>
                <w:rFonts w:cs="Arial"/>
                <w:color w:val="000000"/>
                <w:sz w:val="20"/>
              </w:rPr>
            </w:pPr>
            <w:r w:rsidRPr="00F640BC">
              <w:rPr>
                <w:rFonts w:cs="Arial"/>
                <w:color w:val="000000"/>
                <w:sz w:val="20"/>
              </w:rPr>
              <w:t>3.11 Documento que comprove o aporte da Garantia de Fiel Cumprimento, se aplicável, conforme previsto no art. 655-C da Resolução Normativa nº 1.000/2021. (Caso aplicável)</w:t>
            </w:r>
          </w:p>
        </w:tc>
      </w:tr>
      <w:tr w:rsidR="00CC283B" w:rsidRPr="00741528" w14:paraId="5B3C680B" w14:textId="77777777" w:rsidTr="00CC283B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6AD8E64" w14:textId="77777777" w:rsidR="00CC283B" w:rsidRPr="00C22B85" w:rsidRDefault="00CC283B" w:rsidP="000815B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C22B85">
              <w:rPr>
                <w:rFonts w:cs="Arial"/>
                <w:b/>
                <w:bCs/>
                <w:color w:val="000000"/>
                <w:sz w:val="20"/>
              </w:rPr>
              <w:t>4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  <w:r w:rsidRPr="00C22B85">
              <w:rPr>
                <w:rFonts w:cs="Arial"/>
                <w:b/>
                <w:bCs/>
                <w:color w:val="000000"/>
                <w:sz w:val="20"/>
              </w:rPr>
              <w:t xml:space="preserve"> Solicitações e Declarações</w:t>
            </w:r>
          </w:p>
        </w:tc>
      </w:tr>
      <w:tr w:rsidR="00CC283B" w:rsidRPr="00AA16A9" w14:paraId="6E1579A6" w14:textId="77777777" w:rsidTr="000815B6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06668" w14:textId="77777777" w:rsidR="00CC283B" w:rsidRPr="00A470B5" w:rsidRDefault="00000000" w:rsidP="000815B6">
            <w:pPr>
              <w:ind w:left="487" w:hanging="425"/>
              <w:jc w:val="both"/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color w:val="000000"/>
                  <w:sz w:val="20"/>
                </w:rPr>
                <w:id w:val="-53126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283B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CC283B">
              <w:rPr>
                <w:rFonts w:cs="Arial"/>
                <w:color w:val="000000"/>
                <w:sz w:val="20"/>
              </w:rPr>
              <w:t xml:space="preserve">    </w:t>
            </w:r>
            <w:r w:rsidR="00CC283B" w:rsidRPr="000D6EE0">
              <w:rPr>
                <w:rFonts w:cs="Arial"/>
                <w:color w:val="000000"/>
                <w:sz w:val="20"/>
              </w:rPr>
              <w:t xml:space="preserve">Solicito que a contagem do prazo para realização da vistoria pela distribuidora, conforme art. </w:t>
            </w:r>
            <w:r w:rsidR="00CC283B">
              <w:rPr>
                <w:rFonts w:cs="Arial"/>
                <w:color w:val="000000"/>
                <w:sz w:val="20"/>
              </w:rPr>
              <w:t>68</w:t>
            </w:r>
            <w:r w:rsidR="00CC283B" w:rsidRPr="000D6EE0">
              <w:rPr>
                <w:rFonts w:cs="Arial"/>
                <w:color w:val="000000"/>
                <w:sz w:val="20"/>
              </w:rPr>
              <w:t xml:space="preserve"> da Resolução Normativa nº 1.000/2021, inicie-se somente após minha solicitação. (Opcional)</w:t>
            </w:r>
          </w:p>
        </w:tc>
      </w:tr>
      <w:tr w:rsidR="00CC283B" w:rsidRPr="00AA16A9" w14:paraId="227FA596" w14:textId="77777777" w:rsidTr="000815B6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8B54A" w14:textId="77777777" w:rsidR="00CC283B" w:rsidRPr="009663CF" w:rsidRDefault="00000000" w:rsidP="000815B6">
            <w:pPr>
              <w:ind w:left="487" w:hanging="425"/>
              <w:jc w:val="both"/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color w:val="000000"/>
                  <w:sz w:val="20"/>
                </w:rPr>
                <w:id w:val="-65723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283B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CC283B">
              <w:rPr>
                <w:rFonts w:cs="Arial"/>
                <w:color w:val="000000"/>
                <w:sz w:val="20"/>
              </w:rPr>
              <w:t xml:space="preserve">    </w:t>
            </w:r>
            <w:r w:rsidR="00CC283B" w:rsidRPr="000D6EE0">
              <w:rPr>
                <w:rFonts w:cs="Arial"/>
                <w:color w:val="000000"/>
                <w:sz w:val="20"/>
              </w:rPr>
              <w:t>Renuncio ao direito de desistir do orçamento de conexão nos termos dos §§ 7º e 8º do art. 89 da Resolução Normativa nº 1.000/2021. (Opcional)</w:t>
            </w:r>
          </w:p>
        </w:tc>
      </w:tr>
      <w:tr w:rsidR="00CC283B" w:rsidRPr="00AA16A9" w14:paraId="1FC4A9D8" w14:textId="77777777" w:rsidTr="000815B6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02CD5" w14:textId="77777777" w:rsidR="00CC283B" w:rsidRPr="009663CF" w:rsidRDefault="00000000" w:rsidP="000815B6">
            <w:pPr>
              <w:ind w:left="487" w:hanging="425"/>
              <w:jc w:val="both"/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color w:val="000000"/>
                  <w:sz w:val="20"/>
                </w:rPr>
                <w:id w:val="110846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283B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CC283B">
              <w:rPr>
                <w:rFonts w:cs="Arial"/>
                <w:color w:val="000000"/>
                <w:sz w:val="20"/>
              </w:rPr>
              <w:t xml:space="preserve">    </w:t>
            </w:r>
            <w:r w:rsidR="00CC283B" w:rsidRPr="000D6EE0">
              <w:rPr>
                <w:rFonts w:cs="Arial"/>
                <w:color w:val="000000"/>
                <w:sz w:val="20"/>
              </w:rPr>
              <w:t>Autorizo a distribuidora a entregar junto com o orçamento de conexão os contratos e o documento ou meio para pagamento de custos de minha responsabilidade. (Opcional)</w:t>
            </w:r>
          </w:p>
        </w:tc>
      </w:tr>
      <w:tr w:rsidR="00CC283B" w:rsidRPr="00AA16A9" w14:paraId="64ED8BF4" w14:textId="77777777" w:rsidTr="000815B6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7B5D" w14:textId="77777777" w:rsidR="00CC283B" w:rsidRPr="009663CF" w:rsidRDefault="00000000" w:rsidP="000815B6">
            <w:pPr>
              <w:ind w:left="487" w:hanging="425"/>
              <w:jc w:val="both"/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color w:val="000000"/>
                  <w:sz w:val="20"/>
                </w:rPr>
                <w:id w:val="-209932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283B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CC283B">
              <w:rPr>
                <w:rFonts w:cs="Arial"/>
                <w:color w:val="000000"/>
                <w:sz w:val="20"/>
              </w:rPr>
              <w:t xml:space="preserve">    </w:t>
            </w:r>
            <w:r w:rsidR="00CC283B" w:rsidRPr="000C73F9">
              <w:rPr>
                <w:rFonts w:cs="Arial"/>
                <w:color w:val="000000"/>
                <w:sz w:val="20"/>
              </w:rPr>
              <w:t>Declaro que as instalações internas da minha unidade consumidora, incluindo a geração distribuída, atendem às normas e padrões da distribuidora, às normas da Associação Brasileira de Normas Técnicas - ABNT e às normas dos órgãos oficiais competentes, e ao art. 8º da Lei nº9.074, de 1995, naquilo que for aplicável. (Obrigatório)</w:t>
            </w:r>
          </w:p>
        </w:tc>
      </w:tr>
      <w:tr w:rsidR="00CC283B" w:rsidRPr="00A04D4D" w14:paraId="28AD1A4B" w14:textId="77777777" w:rsidTr="00CC283B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81F026F" w14:textId="77777777" w:rsidR="00CC283B" w:rsidRPr="00C22B85" w:rsidRDefault="00CC283B" w:rsidP="000815B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C22B85">
              <w:rPr>
                <w:rFonts w:cs="Arial"/>
                <w:b/>
                <w:bCs/>
                <w:color w:val="000000"/>
                <w:sz w:val="20"/>
              </w:rPr>
              <w:t>5. Identificação do solicitante</w:t>
            </w:r>
          </w:p>
        </w:tc>
      </w:tr>
      <w:tr w:rsidR="00CC283B" w:rsidRPr="00AA16A9" w14:paraId="23D53687" w14:textId="77777777" w:rsidTr="000815B6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66B0B" w14:textId="071E3100" w:rsidR="00CC283B" w:rsidRPr="009663CF" w:rsidRDefault="00CC283B" w:rsidP="000815B6">
            <w:pPr>
              <w:jc w:val="both"/>
              <w:rPr>
                <w:rFonts w:cs="Arial"/>
                <w:color w:val="000000"/>
                <w:sz w:val="20"/>
              </w:rPr>
            </w:pPr>
            <w:r w:rsidRPr="00175443">
              <w:rPr>
                <w:rFonts w:cs="Arial"/>
                <w:color w:val="000000"/>
                <w:sz w:val="20"/>
              </w:rPr>
              <w:t>5.1 Nome do consumidor ou de seu representante: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="00A950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508A">
              <w:rPr>
                <w:sz w:val="22"/>
                <w:szCs w:val="22"/>
              </w:rPr>
              <w:instrText xml:space="preserve"> FORMTEXT </w:instrText>
            </w:r>
            <w:r w:rsidR="00A9508A">
              <w:rPr>
                <w:sz w:val="22"/>
                <w:szCs w:val="22"/>
              </w:rPr>
            </w:r>
            <w:r w:rsidR="00A9508A">
              <w:rPr>
                <w:sz w:val="22"/>
                <w:szCs w:val="22"/>
              </w:rPr>
              <w:fldChar w:fldCharType="separate"/>
            </w:r>
            <w:r w:rsidR="00A9508A">
              <w:rPr>
                <w:noProof/>
                <w:sz w:val="22"/>
                <w:szCs w:val="22"/>
              </w:rPr>
              <w:t> </w:t>
            </w:r>
            <w:r w:rsidR="00A9508A">
              <w:rPr>
                <w:noProof/>
                <w:sz w:val="22"/>
                <w:szCs w:val="22"/>
              </w:rPr>
              <w:t> </w:t>
            </w:r>
            <w:r w:rsidR="00A9508A">
              <w:rPr>
                <w:noProof/>
                <w:sz w:val="22"/>
                <w:szCs w:val="22"/>
              </w:rPr>
              <w:t> </w:t>
            </w:r>
            <w:r w:rsidR="00A9508A">
              <w:rPr>
                <w:noProof/>
                <w:sz w:val="22"/>
                <w:szCs w:val="22"/>
              </w:rPr>
              <w:t> </w:t>
            </w:r>
            <w:r w:rsidR="00A9508A">
              <w:rPr>
                <w:noProof/>
                <w:sz w:val="22"/>
                <w:szCs w:val="22"/>
              </w:rPr>
              <w:t> </w:t>
            </w:r>
            <w:r w:rsidR="00A9508A">
              <w:rPr>
                <w:sz w:val="22"/>
                <w:szCs w:val="22"/>
              </w:rPr>
              <w:fldChar w:fldCharType="end"/>
            </w:r>
          </w:p>
        </w:tc>
      </w:tr>
      <w:tr w:rsidR="00CC283B" w:rsidRPr="00AA16A9" w14:paraId="2F0F77B9" w14:textId="77777777" w:rsidTr="000815B6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98EFE" w14:textId="769A69BB" w:rsidR="00CC283B" w:rsidRPr="00F640BC" w:rsidRDefault="00CC283B" w:rsidP="000815B6">
            <w:pPr>
              <w:jc w:val="both"/>
              <w:rPr>
                <w:rFonts w:cs="Arial"/>
                <w:color w:val="000000"/>
                <w:sz w:val="20"/>
              </w:rPr>
            </w:pPr>
            <w:r w:rsidRPr="003261C4">
              <w:rPr>
                <w:rFonts w:cs="Arial"/>
                <w:color w:val="000000"/>
                <w:sz w:val="20"/>
              </w:rPr>
              <w:t>5.2 Informações para contato (telefone/e-mail):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4311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31170">
              <w:rPr>
                <w:sz w:val="22"/>
                <w:szCs w:val="22"/>
              </w:rPr>
              <w:instrText xml:space="preserve"> FORMTEXT </w:instrText>
            </w:r>
            <w:r w:rsidRPr="00431170">
              <w:rPr>
                <w:sz w:val="22"/>
                <w:szCs w:val="22"/>
              </w:rPr>
            </w:r>
            <w:r w:rsidRPr="00431170">
              <w:rPr>
                <w:sz w:val="22"/>
                <w:szCs w:val="22"/>
              </w:rPr>
              <w:fldChar w:fldCharType="separate"/>
            </w:r>
            <w:r w:rsidR="000508EB">
              <w:rPr>
                <w:sz w:val="22"/>
                <w:szCs w:val="22"/>
              </w:rPr>
              <w:t> </w:t>
            </w:r>
            <w:r w:rsidR="000508EB">
              <w:rPr>
                <w:sz w:val="22"/>
                <w:szCs w:val="22"/>
              </w:rPr>
              <w:t> </w:t>
            </w:r>
            <w:r w:rsidR="000508EB">
              <w:rPr>
                <w:sz w:val="22"/>
                <w:szCs w:val="22"/>
              </w:rPr>
              <w:t> </w:t>
            </w:r>
            <w:r w:rsidR="000508EB">
              <w:rPr>
                <w:sz w:val="22"/>
                <w:szCs w:val="22"/>
              </w:rPr>
              <w:t> </w:t>
            </w:r>
            <w:r w:rsidR="000508EB">
              <w:rPr>
                <w:sz w:val="22"/>
                <w:szCs w:val="22"/>
              </w:rPr>
              <w:t> </w:t>
            </w:r>
            <w:r w:rsidRPr="00431170">
              <w:rPr>
                <w:sz w:val="22"/>
                <w:szCs w:val="22"/>
              </w:rPr>
              <w:fldChar w:fldCharType="end"/>
            </w:r>
          </w:p>
        </w:tc>
      </w:tr>
      <w:tr w:rsidR="00CC283B" w:rsidRPr="00AA16A9" w14:paraId="226A38E4" w14:textId="77777777" w:rsidTr="000815B6">
        <w:trPr>
          <w:trHeight w:val="30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0B8B0" w14:textId="77777777" w:rsidR="00CC283B" w:rsidRPr="003261C4" w:rsidRDefault="00CC283B" w:rsidP="000815B6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CC283B" w:rsidRPr="00AA16A9" w14:paraId="2C4C37EB" w14:textId="77777777" w:rsidTr="000815B6">
        <w:trPr>
          <w:trHeight w:val="283"/>
        </w:trPr>
        <w:tc>
          <w:tcPr>
            <w:tcW w:w="93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4D88" w14:textId="77777777" w:rsidR="00CC283B" w:rsidRPr="00A470B5" w:rsidRDefault="00CC283B" w:rsidP="000815B6">
            <w:pPr>
              <w:rPr>
                <w:rFonts w:cs="Arial"/>
                <w:color w:val="000000"/>
                <w:sz w:val="20"/>
              </w:rPr>
            </w:pPr>
            <w:r w:rsidRPr="00A470B5">
              <w:rPr>
                <w:rFonts w:cs="Arial"/>
                <w:color w:val="000000"/>
                <w:sz w:val="20"/>
              </w:rPr>
              <w:t xml:space="preserve"> ____________________     _____/  _____/  ________      ______________________________</w:t>
            </w:r>
          </w:p>
        </w:tc>
      </w:tr>
      <w:tr w:rsidR="00CC283B" w:rsidRPr="00AA16A9" w14:paraId="31B759FB" w14:textId="77777777" w:rsidTr="000815B6">
        <w:trPr>
          <w:trHeight w:val="283"/>
        </w:trPr>
        <w:tc>
          <w:tcPr>
            <w:tcW w:w="9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003A" w14:textId="77777777" w:rsidR="00CC283B" w:rsidRPr="00A470B5" w:rsidRDefault="00CC283B" w:rsidP="000815B6">
            <w:pPr>
              <w:jc w:val="center"/>
              <w:rPr>
                <w:rFonts w:cs="Arial"/>
                <w:color w:val="000000"/>
                <w:sz w:val="20"/>
              </w:rPr>
            </w:pPr>
            <w:r w:rsidRPr="00A470B5">
              <w:rPr>
                <w:rFonts w:cs="Arial"/>
                <w:color w:val="000000"/>
                <w:sz w:val="20"/>
              </w:rPr>
              <w:t>Local                                      Data                                  Assinatura do Responsável</w:t>
            </w:r>
          </w:p>
        </w:tc>
      </w:tr>
    </w:tbl>
    <w:p w14:paraId="2C775537" w14:textId="77777777" w:rsidR="00612131" w:rsidRPr="00612131" w:rsidRDefault="00612131" w:rsidP="00612131">
      <w:pPr>
        <w:rPr>
          <w:rFonts w:cstheme="minorHAnsi"/>
          <w:sz w:val="20"/>
        </w:rPr>
      </w:pPr>
    </w:p>
    <w:sectPr w:rsidR="00612131" w:rsidRPr="00612131" w:rsidSect="009B5F17">
      <w:headerReference w:type="default" r:id="rId7"/>
      <w:footerReference w:type="default" r:id="rId8"/>
      <w:pgSz w:w="11906" w:h="16838"/>
      <w:pgMar w:top="1417" w:right="1701" w:bottom="1417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79610D" w14:textId="77777777" w:rsidR="009B5F17" w:rsidRDefault="009B5F17" w:rsidP="00887E89">
      <w:r>
        <w:separator/>
      </w:r>
    </w:p>
  </w:endnote>
  <w:endnote w:type="continuationSeparator" w:id="0">
    <w:p w14:paraId="6228AADF" w14:textId="77777777" w:rsidR="009B5F17" w:rsidRDefault="009B5F17" w:rsidP="0088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F4A0C" w14:textId="77777777" w:rsidR="00B26235" w:rsidRDefault="00B26235" w:rsidP="00686421">
    <w:pPr>
      <w:pStyle w:val="Rodap"/>
      <w:jc w:val="center"/>
      <w:rPr>
        <w:sz w:val="18"/>
        <w:szCs w:val="18"/>
      </w:rPr>
    </w:pPr>
    <w:r w:rsidRPr="00934C9C">
      <w:rPr>
        <w:rFonts w:ascii="Brush Script MT" w:hAnsi="Brush Script MT" w:cstheme="majorHAnsi"/>
        <w:color w:val="041982"/>
        <w:sz w:val="36"/>
        <w:szCs w:val="36"/>
      </w:rPr>
      <w:t>“A nossa energia vem de você”</w:t>
    </w:r>
  </w:p>
  <w:p w14:paraId="08A8970A" w14:textId="77777777" w:rsidR="00887E89" w:rsidRPr="00686421" w:rsidRDefault="00836595" w:rsidP="00686421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1" locked="0" layoutInCell="1" allowOverlap="1" wp14:anchorId="2A2EFF70" wp14:editId="680A3796">
          <wp:simplePos x="0" y="0"/>
          <wp:positionH relativeFrom="column">
            <wp:posOffset>1861218</wp:posOffset>
          </wp:positionH>
          <wp:positionV relativeFrom="paragraph">
            <wp:posOffset>-4157483</wp:posOffset>
          </wp:positionV>
          <wp:extent cx="5189319" cy="5320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TERAL.JPG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5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9319" cy="5320800"/>
                  </a:xfrm>
                  <a:prstGeom prst="rect">
                    <a:avLst/>
                  </a:prstGeom>
                  <a:effectLst>
                    <a:glow>
                      <a:schemeClr val="accent1"/>
                    </a:glow>
                    <a:outerShdw sx="1000" sy="1000" algn="ctr" rotWithShape="0">
                      <a:srgbClr val="000000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6421" w:rsidRPr="00686421">
      <w:rPr>
        <w:sz w:val="18"/>
        <w:szCs w:val="18"/>
      </w:rPr>
      <w:t xml:space="preserve">Rua José Bonifácio, </w:t>
    </w:r>
    <w:r w:rsidR="00B27D50">
      <w:rPr>
        <w:sz w:val="18"/>
        <w:szCs w:val="18"/>
      </w:rPr>
      <w:t>n</w:t>
    </w:r>
    <w:r w:rsidR="00686421" w:rsidRPr="00686421">
      <w:rPr>
        <w:sz w:val="18"/>
        <w:szCs w:val="18"/>
      </w:rPr>
      <w:t>100 | Ibiúna</w:t>
    </w:r>
    <w:r w:rsidR="00B27D50">
      <w:rPr>
        <w:sz w:val="18"/>
        <w:szCs w:val="18"/>
      </w:rPr>
      <w:t>/</w:t>
    </w:r>
    <w:r w:rsidR="00686421" w:rsidRPr="00686421">
      <w:rPr>
        <w:sz w:val="18"/>
        <w:szCs w:val="18"/>
      </w:rPr>
      <w:t>SP | CEP 18150-000 | 0800-0141488 | www.cetril.com.br | sac@cetril.com.br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1161CE" w14:textId="77777777" w:rsidR="009B5F17" w:rsidRDefault="009B5F17" w:rsidP="00887E89">
      <w:r>
        <w:separator/>
      </w:r>
    </w:p>
  </w:footnote>
  <w:footnote w:type="continuationSeparator" w:id="0">
    <w:p w14:paraId="523F71B2" w14:textId="77777777" w:rsidR="009B5F17" w:rsidRDefault="009B5F17" w:rsidP="00887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9695D" w14:textId="77777777" w:rsidR="00887E89" w:rsidRDefault="00887E89">
    <w:pPr>
      <w:pStyle w:val="Cabealho"/>
    </w:pPr>
  </w:p>
  <w:tbl>
    <w:tblPr>
      <w:tblStyle w:val="Tabelacomgrade"/>
      <w:tblW w:w="918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6"/>
      <w:gridCol w:w="6104"/>
      <w:gridCol w:w="1440"/>
    </w:tblGrid>
    <w:tr w:rsidR="00887E89" w14:paraId="69364DC5" w14:textId="77777777" w:rsidTr="00612131">
      <w:tc>
        <w:tcPr>
          <w:tcW w:w="1636" w:type="dxa"/>
        </w:tcPr>
        <w:p w14:paraId="495BD9A5" w14:textId="77777777" w:rsidR="00887E89" w:rsidRDefault="00887E89" w:rsidP="00B27D50">
          <w:pPr>
            <w:pStyle w:val="Cabealho"/>
          </w:pPr>
          <w:r>
            <w:rPr>
              <w:noProof/>
            </w:rPr>
            <w:drawing>
              <wp:inline distT="0" distB="0" distL="0" distR="0" wp14:anchorId="5EEEC4BE" wp14:editId="08FE988D">
                <wp:extent cx="721323" cy="762202"/>
                <wp:effectExtent l="0" t="0" r="317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323" cy="7622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4" w:type="dxa"/>
        </w:tcPr>
        <w:p w14:paraId="63B97D00" w14:textId="77777777" w:rsidR="00A0747C" w:rsidRPr="00B27D50" w:rsidRDefault="00847024" w:rsidP="00A0747C">
          <w:pPr>
            <w:pStyle w:val="Cabealho"/>
            <w:jc w:val="center"/>
            <w:rPr>
              <w:b/>
              <w:bCs/>
              <w:iCs/>
              <w:sz w:val="20"/>
            </w:rPr>
          </w:pPr>
          <w:r w:rsidRPr="00B27D50">
            <w:rPr>
              <w:b/>
              <w:bCs/>
              <w:iCs/>
              <w:sz w:val="20"/>
            </w:rPr>
            <w:t>COOPERATIVA DE ELETRIFICAÇÃO DE IBIÚNA E REGIÃO</w:t>
          </w:r>
        </w:p>
        <w:p w14:paraId="5DFD5366" w14:textId="77777777" w:rsidR="00847024" w:rsidRPr="00847024" w:rsidRDefault="00847024" w:rsidP="00847024">
          <w:pPr>
            <w:pStyle w:val="Cabealho"/>
            <w:jc w:val="center"/>
            <w:rPr>
              <w:iCs/>
              <w:sz w:val="20"/>
            </w:rPr>
          </w:pPr>
          <w:r w:rsidRPr="00847024">
            <w:rPr>
              <w:iCs/>
              <w:sz w:val="20"/>
            </w:rPr>
            <w:t xml:space="preserve">CNPJ </w:t>
          </w:r>
          <w:r>
            <w:rPr>
              <w:iCs/>
              <w:sz w:val="20"/>
            </w:rPr>
            <w:t>49.313.653/0001-10</w:t>
          </w:r>
          <w:r w:rsidR="00E23429">
            <w:rPr>
              <w:iCs/>
              <w:sz w:val="20"/>
            </w:rPr>
            <w:t xml:space="preserve"> – </w:t>
          </w:r>
          <w:r w:rsidRPr="00847024">
            <w:rPr>
              <w:iCs/>
              <w:sz w:val="20"/>
            </w:rPr>
            <w:t xml:space="preserve">Inscrição Estadual </w:t>
          </w:r>
          <w:r w:rsidR="00044CE5" w:rsidRPr="00044CE5">
            <w:rPr>
              <w:iCs/>
              <w:sz w:val="20"/>
            </w:rPr>
            <w:t>345.002.316.111</w:t>
          </w:r>
        </w:p>
        <w:p w14:paraId="5A754732" w14:textId="77777777" w:rsidR="00044CE5" w:rsidRDefault="00044CE5" w:rsidP="00847024">
          <w:pPr>
            <w:pStyle w:val="Cabealho"/>
            <w:jc w:val="center"/>
            <w:rPr>
              <w:iCs/>
              <w:sz w:val="20"/>
            </w:rPr>
          </w:pPr>
          <w:r>
            <w:rPr>
              <w:iCs/>
              <w:sz w:val="20"/>
            </w:rPr>
            <w:t xml:space="preserve">Rua José Bonifácio, n100 – Centro – Ibiúna/SP </w:t>
          </w:r>
          <w:r w:rsidR="00B27D50">
            <w:rPr>
              <w:iCs/>
              <w:sz w:val="20"/>
            </w:rPr>
            <w:t>–</w:t>
          </w:r>
          <w:r>
            <w:rPr>
              <w:iCs/>
              <w:sz w:val="20"/>
            </w:rPr>
            <w:t xml:space="preserve"> </w:t>
          </w:r>
          <w:r w:rsidR="00B27D50">
            <w:rPr>
              <w:iCs/>
              <w:sz w:val="20"/>
            </w:rPr>
            <w:t xml:space="preserve">CEP </w:t>
          </w:r>
          <w:r>
            <w:rPr>
              <w:iCs/>
              <w:sz w:val="20"/>
            </w:rPr>
            <w:t>18150-000</w:t>
          </w:r>
        </w:p>
        <w:p w14:paraId="60392C84" w14:textId="77777777" w:rsidR="00847024" w:rsidRPr="00B27D50" w:rsidRDefault="00847024" w:rsidP="00B27D50">
          <w:pPr>
            <w:pStyle w:val="Cabealho"/>
            <w:jc w:val="center"/>
            <w:rPr>
              <w:iCs/>
              <w:sz w:val="20"/>
            </w:rPr>
          </w:pPr>
          <w:r w:rsidRPr="00847024">
            <w:rPr>
              <w:iCs/>
              <w:sz w:val="20"/>
            </w:rPr>
            <w:t>0800</w:t>
          </w:r>
          <w:r w:rsidR="00044CE5">
            <w:rPr>
              <w:iCs/>
              <w:sz w:val="20"/>
            </w:rPr>
            <w:t>-0141488 – (15) 3248-9513</w:t>
          </w:r>
        </w:p>
      </w:tc>
      <w:tc>
        <w:tcPr>
          <w:tcW w:w="1440" w:type="dxa"/>
        </w:tcPr>
        <w:p w14:paraId="0C6DBE9D" w14:textId="77777777" w:rsidR="00887E89" w:rsidRDefault="00887E89">
          <w:pPr>
            <w:pStyle w:val="Cabealho"/>
          </w:pPr>
        </w:p>
      </w:tc>
    </w:tr>
  </w:tbl>
  <w:p w14:paraId="63527C5F" w14:textId="77777777" w:rsidR="00887E89" w:rsidRDefault="00870944" w:rsidP="00870944">
    <w:pPr>
      <w:pStyle w:val="Cabealho"/>
      <w:jc w:val="right"/>
    </w:pPr>
    <w:r w:rsidRPr="0055781A">
      <w:rPr>
        <w:rFonts w:ascii="Calibri Light" w:hAnsi="Calibri Light" w:cs="Calibri Light"/>
        <w:i/>
        <w:sz w:val="14"/>
      </w:rPr>
      <w:t xml:space="preserve">Pág. </w:t>
    </w:r>
    <w:r w:rsidRPr="0055781A">
      <w:rPr>
        <w:rFonts w:ascii="Calibri Light" w:hAnsi="Calibri Light" w:cs="Calibri Light"/>
        <w:i/>
        <w:sz w:val="14"/>
      </w:rPr>
      <w:fldChar w:fldCharType="begin"/>
    </w:r>
    <w:r w:rsidRPr="0055781A">
      <w:rPr>
        <w:rFonts w:ascii="Calibri Light" w:hAnsi="Calibri Light" w:cs="Calibri Light"/>
        <w:i/>
        <w:sz w:val="14"/>
      </w:rPr>
      <w:instrText>PAGE   \* MERGEFORMAT</w:instrText>
    </w:r>
    <w:r w:rsidRPr="0055781A">
      <w:rPr>
        <w:rFonts w:ascii="Calibri Light" w:hAnsi="Calibri Light" w:cs="Calibri Light"/>
        <w:i/>
        <w:sz w:val="14"/>
      </w:rPr>
      <w:fldChar w:fldCharType="separate"/>
    </w:r>
    <w:r>
      <w:rPr>
        <w:rFonts w:ascii="Calibri Light" w:hAnsi="Calibri Light" w:cs="Calibri Light"/>
        <w:i/>
        <w:sz w:val="14"/>
      </w:rPr>
      <w:t>1</w:t>
    </w:r>
    <w:r w:rsidRPr="0055781A">
      <w:rPr>
        <w:rFonts w:ascii="Calibri Light" w:hAnsi="Calibri Light" w:cs="Calibri Light"/>
        <w:i/>
        <w:sz w:val="1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rh6EevRNOF8aL3C1xhC9CGxeAZADdV9e9UkkjwVfeVOteEd5TbIlOqMt7T7+O54nX2gWhYR3fiGUc6FwPbpnQ==" w:salt="HKJGfYL2Lvc5fPiYvErki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3B"/>
    <w:rsid w:val="00044CE5"/>
    <w:rsid w:val="000508EB"/>
    <w:rsid w:val="000B58A2"/>
    <w:rsid w:val="0019766A"/>
    <w:rsid w:val="001A12D9"/>
    <w:rsid w:val="0022484C"/>
    <w:rsid w:val="00287999"/>
    <w:rsid w:val="002E4640"/>
    <w:rsid w:val="00307ED5"/>
    <w:rsid w:val="0043220F"/>
    <w:rsid w:val="00455144"/>
    <w:rsid w:val="00487C26"/>
    <w:rsid w:val="00527125"/>
    <w:rsid w:val="00612131"/>
    <w:rsid w:val="00686421"/>
    <w:rsid w:val="006A1976"/>
    <w:rsid w:val="007E16AE"/>
    <w:rsid w:val="00836595"/>
    <w:rsid w:val="00847024"/>
    <w:rsid w:val="00870944"/>
    <w:rsid w:val="00887E89"/>
    <w:rsid w:val="008A4219"/>
    <w:rsid w:val="00922F77"/>
    <w:rsid w:val="009424A7"/>
    <w:rsid w:val="009B5F17"/>
    <w:rsid w:val="00A0747C"/>
    <w:rsid w:val="00A9508A"/>
    <w:rsid w:val="00AD0F4E"/>
    <w:rsid w:val="00AE528D"/>
    <w:rsid w:val="00B26235"/>
    <w:rsid w:val="00B27D50"/>
    <w:rsid w:val="00B51C9F"/>
    <w:rsid w:val="00C07E22"/>
    <w:rsid w:val="00C47C72"/>
    <w:rsid w:val="00C633FE"/>
    <w:rsid w:val="00C70A76"/>
    <w:rsid w:val="00C91E18"/>
    <w:rsid w:val="00CC283B"/>
    <w:rsid w:val="00E23429"/>
    <w:rsid w:val="00EA7113"/>
    <w:rsid w:val="00FC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9DF34"/>
  <w15:chartTrackingRefBased/>
  <w15:docId w15:val="{D519A4FC-BECB-48E0-B52F-8EA732A5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283B"/>
    <w:pPr>
      <w:keepNext/>
      <w:outlineLvl w:val="0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7E8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87E89"/>
  </w:style>
  <w:style w:type="paragraph" w:styleId="Rodap">
    <w:name w:val="footer"/>
    <w:basedOn w:val="Normal"/>
    <w:link w:val="RodapChar"/>
    <w:uiPriority w:val="99"/>
    <w:unhideWhenUsed/>
    <w:rsid w:val="00887E8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87E89"/>
  </w:style>
  <w:style w:type="table" w:styleId="Tabelacomgrade">
    <w:name w:val="Table Grid"/>
    <w:basedOn w:val="Tabelanormal"/>
    <w:uiPriority w:val="39"/>
    <w:rsid w:val="0088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27D5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7D5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CC283B"/>
    <w:rPr>
      <w:rFonts w:ascii="Arial" w:eastAsia="Times New Roman" w:hAnsi="Arial" w:cs="Times New Roman"/>
      <w:b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os\WORD\Modelo_Cetril2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EA2AA-B2C8-439A-B246-E5389F6E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Modelo_Cetril22.dotx</Template>
  <TotalTime>30</TotalTime>
  <Pages>2</Pages>
  <Words>1030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</dc:creator>
  <cp:keywords/>
  <dc:description/>
  <cp:lastModifiedBy>Suporte01 Cetril</cp:lastModifiedBy>
  <cp:revision>4</cp:revision>
  <dcterms:created xsi:type="dcterms:W3CDTF">2024-04-12T13:01:00Z</dcterms:created>
  <dcterms:modified xsi:type="dcterms:W3CDTF">2024-04-15T18:25:00Z</dcterms:modified>
</cp:coreProperties>
</file>