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B7F12" w14:textId="7F5A8155" w:rsidR="001E22BB" w:rsidRPr="00675191" w:rsidRDefault="001E22BB" w:rsidP="00802ED5">
      <w:pPr>
        <w:pStyle w:val="Ttulo2"/>
        <w:jc w:val="center"/>
        <w:rPr>
          <w:rFonts w:cs="Calibri"/>
        </w:rPr>
      </w:pPr>
      <w:bookmarkStart w:id="0" w:name="_Toc488153863"/>
      <w:bookmarkStart w:id="1" w:name="_Toc488399656"/>
      <w:r w:rsidRPr="00675191">
        <w:rPr>
          <w:rFonts w:cs="Calibri"/>
        </w:rPr>
        <w:t xml:space="preserve">Termo de responsabilidade  - </w:t>
      </w:r>
      <w:r w:rsidR="00D5715C">
        <w:rPr>
          <w:rFonts w:cs="Calibri"/>
        </w:rPr>
        <w:t>R</w:t>
      </w:r>
      <w:r w:rsidRPr="00675191">
        <w:rPr>
          <w:rFonts w:cs="Calibri"/>
        </w:rPr>
        <w:t xml:space="preserve">esponsável </w:t>
      </w:r>
      <w:r w:rsidR="00D5715C">
        <w:rPr>
          <w:rFonts w:cs="Calibri"/>
        </w:rPr>
        <w:t>T</w:t>
      </w:r>
      <w:r w:rsidRPr="00675191">
        <w:rPr>
          <w:rFonts w:cs="Calibri"/>
        </w:rPr>
        <w:t>écnico</w:t>
      </w:r>
      <w:bookmarkEnd w:id="0"/>
      <w:bookmarkEnd w:id="1"/>
    </w:p>
    <w:p w14:paraId="3086A617" w14:textId="77777777" w:rsidR="001E22BB" w:rsidRPr="00675191" w:rsidRDefault="001E22BB" w:rsidP="001E22BB">
      <w:pPr>
        <w:spacing w:line="276" w:lineRule="auto"/>
      </w:pPr>
    </w:p>
    <w:p w14:paraId="389E7DF3" w14:textId="5A9075C0" w:rsidR="001E22BB" w:rsidRPr="00675191" w:rsidRDefault="001E22BB" w:rsidP="001E22BB">
      <w:pPr>
        <w:jc w:val="both"/>
      </w:pPr>
      <w:r w:rsidRPr="00675191">
        <w:t>Eu,</w:t>
      </w:r>
      <w:r>
        <w:t xml:space="preserve"> </w:t>
      </w:r>
      <w:sdt>
        <w:sdtPr>
          <w:id w:val="-772631784"/>
          <w:placeholder>
            <w:docPart w:val="9FC4CA98514246BC8A8B3F07DC414658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>,</w:t>
      </w:r>
      <w:r>
        <w:t xml:space="preserve"> </w:t>
      </w:r>
      <w:r w:rsidRPr="00675191">
        <w:t>CPF</w:t>
      </w:r>
      <w:r>
        <w:t xml:space="preserve"> </w:t>
      </w:r>
      <w:r w:rsidRPr="00675191">
        <w:t>n.º</w:t>
      </w:r>
      <w:r>
        <w:t xml:space="preserve"> </w:t>
      </w:r>
      <w:sdt>
        <w:sdtPr>
          <w:id w:val="203837482"/>
          <w:placeholder>
            <w:docPart w:val="F939FD2D3DFF4D59A98CB35B0F673AAE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CPF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>, registrado no CREA</w:t>
      </w:r>
      <w:r w:rsidR="00D5715C">
        <w:t>/CFT</w:t>
      </w:r>
      <w:r w:rsidRPr="00675191">
        <w:t xml:space="preserve"> </w:t>
      </w:r>
      <w:sdt>
        <w:sdtPr>
          <w:id w:val="-1451082772"/>
          <w:placeholder>
            <w:docPart w:val="4FC23931EF594F11AC4762862F9A599A"/>
          </w:placeholder>
          <w:showingPlcHdr/>
        </w:sdtPr>
        <w:sdtContent>
          <w:r w:rsidRPr="008D57EE">
            <w:rPr>
              <w:rStyle w:val="TextodoEspaoReservado"/>
            </w:rPr>
            <w:t>Clique aqui para inserir o texto.</w:t>
          </w:r>
        </w:sdtContent>
      </w:sdt>
      <w:r>
        <w:t xml:space="preserve"> </w:t>
      </w:r>
      <w:r w:rsidRPr="00675191">
        <w:t>sob o n.º</w:t>
      </w:r>
      <w:r>
        <w:t xml:space="preserve"> </w:t>
      </w:r>
      <w:sdt>
        <w:sdtPr>
          <w:id w:val="176777338"/>
          <w:placeholder>
            <w:docPart w:val="13AC24E9F96E43A5877925C3955B3F3A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8D57EE">
            <w:rPr>
              <w:rStyle w:val="TextodoEspaoReservado"/>
            </w:rPr>
            <w:t xml:space="preserve">qui para inserir o </w:t>
          </w:r>
          <w:r>
            <w:rPr>
              <w:rStyle w:val="TextodoEspaoReservado"/>
            </w:rPr>
            <w:t>número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 xml:space="preserve">, declaro ser responsável pelo projeto, dimensionamento dos equipamentos, dispositivos de proteção e instalação do sistema de </w:t>
      </w:r>
      <w:r w:rsidRPr="00372844">
        <w:rPr>
          <w:b/>
        </w:rPr>
        <w:t xml:space="preserve">(micro ou mini) </w:t>
      </w:r>
      <w:r w:rsidRPr="00675191">
        <w:t xml:space="preserve">geração com paralelismo permanente com a rede da </w:t>
      </w:r>
      <w:r>
        <w:t>CETRIL</w:t>
      </w:r>
      <w:r w:rsidRPr="00675191">
        <w:t>, instalado no consumidor</w:t>
      </w:r>
      <w:r>
        <w:t xml:space="preserve"> </w:t>
      </w:r>
      <w:sdt>
        <w:sdtPr>
          <w:id w:val="748622435"/>
          <w:placeholder>
            <w:docPart w:val="BA05BF3799764DC89C6E8042CF2CCAF3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>,</w:t>
      </w:r>
      <w:r>
        <w:t xml:space="preserve"> </w:t>
      </w:r>
      <w:r w:rsidRPr="00675191">
        <w:t>situado à</w:t>
      </w:r>
      <w:r>
        <w:t xml:space="preserve"> </w:t>
      </w:r>
      <w:sdt>
        <w:sdtPr>
          <w:id w:val="-786729976"/>
          <w:placeholder>
            <w:docPart w:val="AF2E9CDB53AE42A3A6D5DFCC6712011C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 xml:space="preserve">, </w:t>
      </w:r>
      <w:r>
        <w:t>m</w:t>
      </w:r>
      <w:r w:rsidRPr="00675191">
        <w:t>unicípio de</w:t>
      </w:r>
      <w:r>
        <w:t xml:space="preserve"> </w:t>
      </w:r>
      <w:sdt>
        <w:sdtPr>
          <w:id w:val="-1584220056"/>
          <w:placeholder>
            <w:docPart w:val="3337020CAE6C478B93CB1AE168184114"/>
          </w:placeholder>
          <w:showingPlcHdr/>
        </w:sdtPr>
        <w:sdtContent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município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 xml:space="preserve">, o qual é responsável pela operação e manutenção do referido </w:t>
      </w:r>
      <w:r>
        <w:t>s</w:t>
      </w:r>
      <w:r w:rsidRPr="00675191">
        <w:t xml:space="preserve">istema, visando não energizar em hipótese alguma o alimentador da </w:t>
      </w:r>
      <w:r>
        <w:t>CETRIL</w:t>
      </w:r>
      <w:r w:rsidRPr="00675191">
        <w:t xml:space="preserve">, quando este estiver fora de operação, assumindo total responsabilidade civil e criminal, na ocorrência de acidentes ocasionados por insuficiência técnica do projeto, defeitos ou operação inadequada dos equipamentos desse </w:t>
      </w:r>
      <w:r>
        <w:t>s</w:t>
      </w:r>
      <w:r w:rsidRPr="00675191">
        <w:t>istema.</w:t>
      </w:r>
    </w:p>
    <w:p w14:paraId="33529298" w14:textId="77777777" w:rsidR="001E22BB" w:rsidRPr="00675191" w:rsidRDefault="001E22BB" w:rsidP="001E22BB">
      <w:pPr>
        <w:spacing w:line="276" w:lineRule="auto"/>
        <w:jc w:val="both"/>
      </w:pPr>
    </w:p>
    <w:p w14:paraId="01CE975B" w14:textId="77777777" w:rsidR="001E22BB" w:rsidRPr="00675191" w:rsidRDefault="001E22BB" w:rsidP="001E22BB">
      <w:pPr>
        <w:spacing w:line="276" w:lineRule="auto"/>
        <w:jc w:val="both"/>
      </w:pPr>
    </w:p>
    <w:p w14:paraId="6D913222" w14:textId="77777777" w:rsidR="001E22BB" w:rsidRPr="00675191" w:rsidRDefault="001E22BB" w:rsidP="001E22BB">
      <w:pPr>
        <w:spacing w:line="276" w:lineRule="auto"/>
        <w:ind w:left="2127"/>
        <w:jc w:val="right"/>
      </w:pPr>
      <w:sdt>
        <w:sdtPr>
          <w:id w:val="385923208"/>
          <w:placeholder>
            <w:docPart w:val="CB8EBA5AB7D94B428F092881D121F42A"/>
          </w:placeholder>
          <w:showingPlcHdr/>
        </w:sdtPr>
        <w:sdtContent>
          <w:r>
            <w:rPr>
              <w:rStyle w:val="TextodoEspaoReservado"/>
            </w:rPr>
            <w:t>Município/Estado</w:t>
          </w:r>
          <w:r w:rsidRPr="008D57EE">
            <w:rPr>
              <w:rStyle w:val="TextodoEspaoReservado"/>
            </w:rPr>
            <w:t>.</w:t>
          </w:r>
        </w:sdtContent>
      </w:sdt>
      <w:r w:rsidRPr="00675191">
        <w:t xml:space="preserve">, </w:t>
      </w:r>
      <w:sdt>
        <w:sdtPr>
          <w:id w:val="2136363810"/>
          <w:placeholder>
            <w:docPart w:val="DBAEA92EC0E647FFBD986F3C016AD20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D57EE">
            <w:rPr>
              <w:rStyle w:val="TextodoEspaoReservado"/>
            </w:rPr>
            <w:t>Clique aqui para inserir uma data.</w:t>
          </w:r>
        </w:sdtContent>
      </w:sdt>
      <w:r>
        <w:t>.</w:t>
      </w:r>
    </w:p>
    <w:p w14:paraId="763D2568" w14:textId="77777777" w:rsidR="001E22BB" w:rsidRPr="00675191" w:rsidRDefault="001E22BB" w:rsidP="001E22BB">
      <w:pPr>
        <w:spacing w:line="276" w:lineRule="auto"/>
        <w:ind w:left="2127" w:firstLine="709"/>
        <w:jc w:val="both"/>
      </w:pPr>
    </w:p>
    <w:p w14:paraId="22D0FCA5" w14:textId="77777777" w:rsidR="001E22BB" w:rsidRPr="00675191" w:rsidRDefault="001E22BB" w:rsidP="001E22BB">
      <w:pPr>
        <w:spacing w:line="276" w:lineRule="auto"/>
        <w:ind w:left="2127" w:firstLine="709"/>
        <w:jc w:val="both"/>
      </w:pPr>
    </w:p>
    <w:p w14:paraId="46791524" w14:textId="77777777" w:rsidR="001E22BB" w:rsidRPr="00675191" w:rsidRDefault="001E22BB" w:rsidP="001E22BB">
      <w:pPr>
        <w:spacing w:line="276" w:lineRule="auto"/>
        <w:ind w:left="2127" w:firstLine="709"/>
        <w:jc w:val="both"/>
      </w:pPr>
    </w:p>
    <w:p w14:paraId="2E2CDFB2" w14:textId="77777777" w:rsidR="001E22BB" w:rsidRPr="00675191" w:rsidRDefault="001E22BB" w:rsidP="001E22BB">
      <w:pPr>
        <w:spacing w:line="276" w:lineRule="auto"/>
        <w:ind w:left="2127" w:firstLine="709"/>
        <w:jc w:val="center"/>
      </w:pPr>
    </w:p>
    <w:p w14:paraId="0A8E6C6F" w14:textId="77777777" w:rsidR="001E22BB" w:rsidRPr="00675191" w:rsidRDefault="001E22BB" w:rsidP="001E22BB">
      <w:pPr>
        <w:spacing w:line="276" w:lineRule="auto"/>
        <w:jc w:val="center"/>
      </w:pPr>
      <w:r w:rsidRPr="00675191">
        <w:t xml:space="preserve">_______________________ </w:t>
      </w:r>
      <w:r w:rsidRPr="00675191">
        <w:tab/>
      </w:r>
      <w:r w:rsidRPr="00675191">
        <w:tab/>
      </w:r>
      <w:r w:rsidRPr="00675191">
        <w:tab/>
      </w:r>
      <w:r w:rsidRPr="00675191">
        <w:tab/>
        <w:t>_______________________</w:t>
      </w:r>
    </w:p>
    <w:p w14:paraId="14E29DB7" w14:textId="77777777" w:rsidR="001E22BB" w:rsidRPr="00675191" w:rsidRDefault="001E22BB" w:rsidP="001E22BB">
      <w:pPr>
        <w:spacing w:line="276" w:lineRule="auto"/>
        <w:jc w:val="center"/>
      </w:pPr>
      <w:r w:rsidRPr="00675191">
        <w:t xml:space="preserve">Assinatura do Responsável </w:t>
      </w:r>
      <w:r w:rsidRPr="00675191">
        <w:tab/>
      </w:r>
      <w:r w:rsidRPr="00675191">
        <w:tab/>
      </w:r>
      <w:r w:rsidRPr="00675191">
        <w:tab/>
      </w:r>
      <w:r w:rsidRPr="00675191">
        <w:tab/>
        <w:t>Assinatura do Responsável</w:t>
      </w:r>
    </w:p>
    <w:p w14:paraId="54C94295" w14:textId="0305D709" w:rsidR="001E22BB" w:rsidRPr="00675191" w:rsidRDefault="001E22BB" w:rsidP="001E22BB">
      <w:pPr>
        <w:spacing w:line="276" w:lineRule="auto"/>
        <w:jc w:val="center"/>
      </w:pPr>
      <w:r>
        <w:t xml:space="preserve">                      </w:t>
      </w:r>
      <w:r w:rsidR="00731E48">
        <w:t xml:space="preserve"> </w:t>
      </w:r>
      <w:r>
        <w:t xml:space="preserve">  </w:t>
      </w:r>
      <w:r w:rsidRPr="00675191">
        <w:t xml:space="preserve">Técnico </w:t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="00731E48">
        <w:t xml:space="preserve">                     </w:t>
      </w:r>
      <w:r w:rsidRPr="00675191">
        <w:t>Consumidor</w:t>
      </w:r>
      <w:r w:rsidRPr="00675191">
        <w:tab/>
      </w:r>
      <w:r w:rsidRPr="00675191">
        <w:tab/>
      </w:r>
      <w:r w:rsidRPr="00675191">
        <w:tab/>
      </w:r>
    </w:p>
    <w:p w14:paraId="0BA92FA5" w14:textId="77777777" w:rsidR="00612131" w:rsidRPr="00612131" w:rsidRDefault="00612131" w:rsidP="00612131">
      <w:pPr>
        <w:rPr>
          <w:rFonts w:cstheme="minorHAnsi"/>
          <w:sz w:val="20"/>
          <w:szCs w:val="20"/>
        </w:rPr>
      </w:pPr>
    </w:p>
    <w:sectPr w:rsidR="00612131" w:rsidRPr="00612131" w:rsidSect="002D7CB8">
      <w:headerReference w:type="default" r:id="rId7"/>
      <w:foot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BE1EF" w14:textId="77777777" w:rsidR="002D7CB8" w:rsidRDefault="002D7CB8" w:rsidP="00887E89">
      <w:r>
        <w:separator/>
      </w:r>
    </w:p>
  </w:endnote>
  <w:endnote w:type="continuationSeparator" w:id="0">
    <w:p w14:paraId="42B1A4C9" w14:textId="77777777" w:rsidR="002D7CB8" w:rsidRDefault="002D7CB8" w:rsidP="008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2DD27" w14:textId="77777777" w:rsidR="00B26235" w:rsidRDefault="00B26235" w:rsidP="00686421">
    <w:pPr>
      <w:pStyle w:val="Rodap"/>
      <w:jc w:val="center"/>
      <w:rPr>
        <w:sz w:val="18"/>
        <w:szCs w:val="18"/>
      </w:rPr>
    </w:pPr>
    <w:r w:rsidRPr="00934C9C">
      <w:rPr>
        <w:rFonts w:ascii="Brush Script MT" w:hAnsi="Brush Script MT" w:cstheme="majorHAnsi"/>
        <w:color w:val="041982"/>
        <w:sz w:val="36"/>
        <w:szCs w:val="36"/>
      </w:rPr>
      <w:t>“A nossa energia vem de você”</w:t>
    </w:r>
  </w:p>
  <w:p w14:paraId="069AEAFA" w14:textId="77777777" w:rsidR="00887E89" w:rsidRPr="00686421" w:rsidRDefault="00836595" w:rsidP="0068642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65330F19" wp14:editId="72D712E3">
          <wp:simplePos x="0" y="0"/>
          <wp:positionH relativeFrom="column">
            <wp:posOffset>1861218</wp:posOffset>
          </wp:positionH>
          <wp:positionV relativeFrom="paragraph">
            <wp:posOffset>-4157483</wp:posOffset>
          </wp:positionV>
          <wp:extent cx="5189319" cy="5320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TERAL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319" cy="532080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421" w:rsidRPr="00686421">
      <w:rPr>
        <w:sz w:val="18"/>
        <w:szCs w:val="18"/>
      </w:rPr>
      <w:t xml:space="preserve">Rua José Bonifácio, </w:t>
    </w:r>
    <w:r w:rsidR="00B27D50">
      <w:rPr>
        <w:sz w:val="18"/>
        <w:szCs w:val="18"/>
      </w:rPr>
      <w:t>n</w:t>
    </w:r>
    <w:r w:rsidR="00686421" w:rsidRPr="00686421">
      <w:rPr>
        <w:sz w:val="18"/>
        <w:szCs w:val="18"/>
      </w:rPr>
      <w:t>100 | Ibiúna</w:t>
    </w:r>
    <w:r w:rsidR="00B27D50">
      <w:rPr>
        <w:sz w:val="18"/>
        <w:szCs w:val="18"/>
      </w:rPr>
      <w:t>/</w:t>
    </w:r>
    <w:r w:rsidR="00686421" w:rsidRPr="00686421">
      <w:rPr>
        <w:sz w:val="18"/>
        <w:szCs w:val="18"/>
      </w:rPr>
      <w:t>SP | CEP 18150-000 | 0800-0141488 | www.cetril.com.br | sac@cetril.com.br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B448" w14:textId="77777777" w:rsidR="002D7CB8" w:rsidRDefault="002D7CB8" w:rsidP="00887E89">
      <w:r>
        <w:separator/>
      </w:r>
    </w:p>
  </w:footnote>
  <w:footnote w:type="continuationSeparator" w:id="0">
    <w:p w14:paraId="0AA3586A" w14:textId="77777777" w:rsidR="002D7CB8" w:rsidRDefault="002D7CB8" w:rsidP="0088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2E33C" w14:textId="77777777" w:rsidR="00887E89" w:rsidRDefault="00887E89">
    <w:pPr>
      <w:pStyle w:val="Cabealho"/>
    </w:pPr>
  </w:p>
  <w:tbl>
    <w:tblPr>
      <w:tblStyle w:val="Tabelacomgrade"/>
      <w:tblW w:w="918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6104"/>
      <w:gridCol w:w="1440"/>
    </w:tblGrid>
    <w:tr w:rsidR="00887E89" w14:paraId="350FFAEB" w14:textId="77777777" w:rsidTr="00612131">
      <w:tc>
        <w:tcPr>
          <w:tcW w:w="1636" w:type="dxa"/>
        </w:tcPr>
        <w:p w14:paraId="0E7439A9" w14:textId="77777777" w:rsidR="00887E89" w:rsidRDefault="00887E89" w:rsidP="00B27D50">
          <w:pPr>
            <w:pStyle w:val="Cabealho"/>
          </w:pPr>
          <w:r>
            <w:rPr>
              <w:noProof/>
            </w:rPr>
            <w:drawing>
              <wp:inline distT="0" distB="0" distL="0" distR="0" wp14:anchorId="4428A740" wp14:editId="66A50EBB">
                <wp:extent cx="721323" cy="762202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23" cy="762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</w:tcPr>
        <w:p w14:paraId="1BD4B91A" w14:textId="77777777" w:rsidR="00A0747C" w:rsidRPr="00B27D50" w:rsidRDefault="00847024" w:rsidP="00A0747C">
          <w:pPr>
            <w:pStyle w:val="Cabealho"/>
            <w:jc w:val="center"/>
            <w:rPr>
              <w:b/>
              <w:bCs/>
              <w:iCs/>
              <w:sz w:val="20"/>
              <w:szCs w:val="20"/>
            </w:rPr>
          </w:pPr>
          <w:r w:rsidRPr="00B27D50">
            <w:rPr>
              <w:b/>
              <w:bCs/>
              <w:iCs/>
              <w:sz w:val="20"/>
              <w:szCs w:val="20"/>
            </w:rPr>
            <w:t>COOPERATIVA DE ELETRIFICAÇÃO DE IBIÚNA E REGIÃO</w:t>
          </w:r>
        </w:p>
        <w:p w14:paraId="4ACDD078" w14:textId="77777777" w:rsidR="00847024" w:rsidRPr="00847024" w:rsidRDefault="00847024" w:rsidP="00847024">
          <w:pPr>
            <w:pStyle w:val="Cabealho"/>
            <w:jc w:val="center"/>
            <w:rPr>
              <w:iCs/>
              <w:sz w:val="20"/>
              <w:szCs w:val="20"/>
            </w:rPr>
          </w:pPr>
          <w:r w:rsidRPr="00847024">
            <w:rPr>
              <w:iCs/>
              <w:sz w:val="20"/>
              <w:szCs w:val="20"/>
            </w:rPr>
            <w:t xml:space="preserve">CNPJ </w:t>
          </w:r>
          <w:r>
            <w:rPr>
              <w:iCs/>
              <w:sz w:val="20"/>
              <w:szCs w:val="20"/>
            </w:rPr>
            <w:t>49.313.653/0001-10</w:t>
          </w:r>
          <w:r w:rsidR="00E23429">
            <w:rPr>
              <w:iCs/>
              <w:sz w:val="20"/>
              <w:szCs w:val="20"/>
            </w:rPr>
            <w:t xml:space="preserve"> – </w:t>
          </w:r>
          <w:r w:rsidRPr="00847024">
            <w:rPr>
              <w:iCs/>
              <w:sz w:val="20"/>
              <w:szCs w:val="20"/>
            </w:rPr>
            <w:t xml:space="preserve">Inscrição Estadual </w:t>
          </w:r>
          <w:r w:rsidR="00044CE5" w:rsidRPr="00044CE5">
            <w:rPr>
              <w:iCs/>
              <w:sz w:val="20"/>
              <w:szCs w:val="20"/>
            </w:rPr>
            <w:t>345.002.316.111</w:t>
          </w:r>
        </w:p>
        <w:p w14:paraId="54C36402" w14:textId="77777777" w:rsidR="00044CE5" w:rsidRDefault="00044CE5" w:rsidP="00847024">
          <w:pPr>
            <w:pStyle w:val="Cabealho"/>
            <w:jc w:val="center"/>
            <w:rPr>
              <w:iCs/>
              <w:sz w:val="20"/>
              <w:szCs w:val="20"/>
            </w:rPr>
          </w:pPr>
          <w:r>
            <w:rPr>
              <w:iCs/>
              <w:sz w:val="20"/>
              <w:szCs w:val="20"/>
            </w:rPr>
            <w:t xml:space="preserve">Rua José Bonifácio, n100 – Centro – Ibiúna/SP </w:t>
          </w:r>
          <w:r w:rsidR="00B27D50">
            <w:rPr>
              <w:iCs/>
              <w:sz w:val="20"/>
              <w:szCs w:val="20"/>
            </w:rPr>
            <w:t>–</w:t>
          </w:r>
          <w:r>
            <w:rPr>
              <w:iCs/>
              <w:sz w:val="20"/>
              <w:szCs w:val="20"/>
            </w:rPr>
            <w:t xml:space="preserve"> </w:t>
          </w:r>
          <w:r w:rsidR="00B27D50">
            <w:rPr>
              <w:iCs/>
              <w:sz w:val="20"/>
              <w:szCs w:val="20"/>
            </w:rPr>
            <w:t xml:space="preserve">CEP </w:t>
          </w:r>
          <w:r>
            <w:rPr>
              <w:iCs/>
              <w:sz w:val="20"/>
              <w:szCs w:val="20"/>
            </w:rPr>
            <w:t>18150-000</w:t>
          </w:r>
        </w:p>
        <w:p w14:paraId="66E08774" w14:textId="77777777" w:rsidR="00847024" w:rsidRPr="00B27D50" w:rsidRDefault="00847024" w:rsidP="00B27D50">
          <w:pPr>
            <w:pStyle w:val="Cabealho"/>
            <w:jc w:val="center"/>
            <w:rPr>
              <w:iCs/>
              <w:sz w:val="20"/>
              <w:szCs w:val="20"/>
            </w:rPr>
          </w:pPr>
          <w:r w:rsidRPr="00847024">
            <w:rPr>
              <w:iCs/>
              <w:sz w:val="20"/>
              <w:szCs w:val="20"/>
            </w:rPr>
            <w:t>0800</w:t>
          </w:r>
          <w:r w:rsidR="00044CE5">
            <w:rPr>
              <w:iCs/>
              <w:sz w:val="20"/>
              <w:szCs w:val="20"/>
            </w:rPr>
            <w:t>-0141488 – (15) 3248-9513</w:t>
          </w:r>
        </w:p>
      </w:tc>
      <w:tc>
        <w:tcPr>
          <w:tcW w:w="1440" w:type="dxa"/>
        </w:tcPr>
        <w:p w14:paraId="4EB9481A" w14:textId="77777777" w:rsidR="00887E89" w:rsidRDefault="00887E89">
          <w:pPr>
            <w:pStyle w:val="Cabealho"/>
          </w:pPr>
        </w:p>
      </w:tc>
    </w:tr>
  </w:tbl>
  <w:p w14:paraId="4119CB4F" w14:textId="77777777" w:rsidR="00887E89" w:rsidRDefault="00870944" w:rsidP="00870944">
    <w:pPr>
      <w:pStyle w:val="Cabealho"/>
      <w:jc w:val="right"/>
    </w:pPr>
    <w:r w:rsidRPr="0055781A">
      <w:rPr>
        <w:rFonts w:ascii="Calibri Light" w:hAnsi="Calibri Light" w:cs="Calibri Light"/>
        <w:i/>
        <w:sz w:val="14"/>
      </w:rPr>
      <w:t xml:space="preserve">Pág. </w:t>
    </w:r>
    <w:r w:rsidRPr="0055781A">
      <w:rPr>
        <w:rFonts w:ascii="Calibri Light" w:hAnsi="Calibri Light" w:cs="Calibri Light"/>
        <w:i/>
        <w:sz w:val="14"/>
      </w:rPr>
      <w:fldChar w:fldCharType="begin"/>
    </w:r>
    <w:r w:rsidRPr="0055781A">
      <w:rPr>
        <w:rFonts w:ascii="Calibri Light" w:hAnsi="Calibri Light" w:cs="Calibri Light"/>
        <w:i/>
        <w:sz w:val="14"/>
      </w:rPr>
      <w:instrText>PAGE   \* MERGEFORMAT</w:instrText>
    </w:r>
    <w:r w:rsidRPr="0055781A">
      <w:rPr>
        <w:rFonts w:ascii="Calibri Light" w:hAnsi="Calibri Light" w:cs="Calibri Light"/>
        <w:i/>
        <w:sz w:val="14"/>
      </w:rPr>
      <w:fldChar w:fldCharType="separate"/>
    </w:r>
    <w:r>
      <w:rPr>
        <w:rFonts w:ascii="Calibri Light" w:hAnsi="Calibri Light" w:cs="Calibri Light"/>
        <w:i/>
        <w:sz w:val="14"/>
      </w:rPr>
      <w:t>1</w:t>
    </w:r>
    <w:r w:rsidRPr="0055781A">
      <w:rPr>
        <w:rFonts w:ascii="Calibri Light" w:hAnsi="Calibri Light" w:cs="Calibri Light"/>
        <w:i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py7c1P+MPTyWo+YRebIPciWCLuocz2FuqGUL5gbKepWxm4Hcon+tyV5YAzxfbGUxv2cMRiVnIJxbTJJMLawCQ==" w:salt="DVXi7h5zF+xHg2qysfAD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B"/>
    <w:rsid w:val="00044CE5"/>
    <w:rsid w:val="000B58A2"/>
    <w:rsid w:val="0019766A"/>
    <w:rsid w:val="001A12D9"/>
    <w:rsid w:val="001E22BB"/>
    <w:rsid w:val="0022484C"/>
    <w:rsid w:val="00287999"/>
    <w:rsid w:val="002D7CB8"/>
    <w:rsid w:val="002E4640"/>
    <w:rsid w:val="00307ED5"/>
    <w:rsid w:val="0043220F"/>
    <w:rsid w:val="00487C26"/>
    <w:rsid w:val="00497953"/>
    <w:rsid w:val="00527125"/>
    <w:rsid w:val="00612131"/>
    <w:rsid w:val="00686421"/>
    <w:rsid w:val="006A1976"/>
    <w:rsid w:val="00731E48"/>
    <w:rsid w:val="007E16AE"/>
    <w:rsid w:val="00802ED5"/>
    <w:rsid w:val="00836595"/>
    <w:rsid w:val="00847024"/>
    <w:rsid w:val="00870944"/>
    <w:rsid w:val="00887E89"/>
    <w:rsid w:val="008A4219"/>
    <w:rsid w:val="00922F77"/>
    <w:rsid w:val="009424A7"/>
    <w:rsid w:val="00A0747C"/>
    <w:rsid w:val="00AD0F4E"/>
    <w:rsid w:val="00B26235"/>
    <w:rsid w:val="00B27D50"/>
    <w:rsid w:val="00C07E22"/>
    <w:rsid w:val="00C47C72"/>
    <w:rsid w:val="00C70A76"/>
    <w:rsid w:val="00D5715C"/>
    <w:rsid w:val="00E23429"/>
    <w:rsid w:val="00EA7113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29D14"/>
  <w15:chartTrackingRefBased/>
  <w15:docId w15:val="{5296E999-3C6C-4D24-97D5-9CA79D9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B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22BB"/>
    <w:pPr>
      <w:autoSpaceDE w:val="0"/>
      <w:autoSpaceDN w:val="0"/>
      <w:adjustRightInd w:val="0"/>
      <w:spacing w:line="276" w:lineRule="auto"/>
      <w:jc w:val="both"/>
      <w:outlineLvl w:val="1"/>
    </w:pPr>
    <w:rPr>
      <w:rFonts w:cs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7E89"/>
  </w:style>
  <w:style w:type="paragraph" w:styleId="Rodap">
    <w:name w:val="footer"/>
    <w:basedOn w:val="Normal"/>
    <w:link w:val="Rodap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7E89"/>
  </w:style>
  <w:style w:type="table" w:styleId="Tabelacomgrade">
    <w:name w:val="Table Grid"/>
    <w:basedOn w:val="Tabelanormal"/>
    <w:uiPriority w:val="39"/>
    <w:rsid w:val="0088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D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D5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1E22BB"/>
    <w:rPr>
      <w:rFonts w:ascii="Calibri" w:eastAsia="Times New Roman" w:hAnsi="Calibri" w:cs="Arial"/>
      <w:b/>
      <w:bCs/>
      <w:sz w:val="24"/>
      <w:szCs w:val="24"/>
      <w:lang w:val="x-none" w:eastAsia="x-none"/>
    </w:rPr>
  </w:style>
  <w:style w:type="character" w:styleId="TextodoEspaoReservado">
    <w:name w:val="Placeholder Text"/>
    <w:basedOn w:val="Fontepargpadro"/>
    <w:uiPriority w:val="99"/>
    <w:semiHidden/>
    <w:rsid w:val="001E2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os\WORD\Modelo_Cetril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FC4CA98514246BC8A8B3F07DC414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BF921-E1EE-430B-B1D8-3C4B03F2E267}"/>
      </w:docPartPr>
      <w:docPartBody>
        <w:p w:rsidR="00000000" w:rsidRDefault="00846F63" w:rsidP="00846F63">
          <w:pPr>
            <w:pStyle w:val="9FC4CA98514246BC8A8B3F07DC414658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F939FD2D3DFF4D59A98CB35B0F673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304C2-7378-4804-8D5B-73EFEE4EBCBB}"/>
      </w:docPartPr>
      <w:docPartBody>
        <w:p w:rsidR="00000000" w:rsidRDefault="00846F63" w:rsidP="00846F63">
          <w:pPr>
            <w:pStyle w:val="F939FD2D3DFF4D59A98CB35B0F673AAE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CPF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4FC23931EF594F11AC4762862F9A5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D98D-888A-4025-A995-5626426DD3DE}"/>
      </w:docPartPr>
      <w:docPartBody>
        <w:p w:rsidR="00000000" w:rsidRDefault="00846F63" w:rsidP="00846F63">
          <w:pPr>
            <w:pStyle w:val="4FC23931EF594F11AC4762862F9A599A"/>
          </w:pPr>
          <w:r w:rsidRPr="008D57E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13AC24E9F96E43A5877925C3955B3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0862E-0A2A-46A5-9857-CCBDFFC1B7F5}"/>
      </w:docPartPr>
      <w:docPartBody>
        <w:p w:rsidR="00000000" w:rsidRDefault="00846F63" w:rsidP="00846F63">
          <w:pPr>
            <w:pStyle w:val="13AC24E9F96E43A5877925C3955B3F3A"/>
          </w:pPr>
          <w:r w:rsidRPr="008D57EE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8D57EE">
            <w:rPr>
              <w:rStyle w:val="TextodoEspaoReservado"/>
            </w:rPr>
            <w:t xml:space="preserve">qui para inserir o </w:t>
          </w:r>
          <w:r>
            <w:rPr>
              <w:rStyle w:val="TextodoEspaoReservado"/>
            </w:rPr>
            <w:t>número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BA05BF3799764DC89C6E8042CF2CC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5B0A-50DF-4776-8362-D36644783C42}"/>
      </w:docPartPr>
      <w:docPartBody>
        <w:p w:rsidR="00000000" w:rsidRDefault="00846F63" w:rsidP="00846F63">
          <w:pPr>
            <w:pStyle w:val="BA05BF3799764DC89C6E8042CF2CCAF3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AF2E9CDB53AE42A3A6D5DFCC6712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C68A-9AD4-495C-BD03-B06322FCD04B}"/>
      </w:docPartPr>
      <w:docPartBody>
        <w:p w:rsidR="00000000" w:rsidRDefault="00846F63" w:rsidP="00846F63">
          <w:pPr>
            <w:pStyle w:val="AF2E9CDB53AE42A3A6D5DFCC6712011C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3337020CAE6C478B93CB1AE168184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865F7-E10A-47AA-AAC4-0CC4BC6FFCF6}"/>
      </w:docPartPr>
      <w:docPartBody>
        <w:p w:rsidR="00000000" w:rsidRDefault="00846F63" w:rsidP="00846F63">
          <w:pPr>
            <w:pStyle w:val="3337020CAE6C478B93CB1AE168184114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município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CB8EBA5AB7D94B428F092881D121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B6B74-CE17-46BB-B7F9-ED6C0A7DFD06}"/>
      </w:docPartPr>
      <w:docPartBody>
        <w:p w:rsidR="00000000" w:rsidRDefault="00846F63" w:rsidP="00846F63">
          <w:pPr>
            <w:pStyle w:val="CB8EBA5AB7D94B428F092881D121F42A"/>
          </w:pPr>
          <w:r>
            <w:rPr>
              <w:rStyle w:val="TextodoEspaoReservado"/>
            </w:rPr>
            <w:t>Município/Estado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DBAEA92EC0E647FFBD986F3C016A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85F9B-DA9C-4816-B269-B877867D38D1}"/>
      </w:docPartPr>
      <w:docPartBody>
        <w:p w:rsidR="00000000" w:rsidRDefault="00846F63" w:rsidP="00846F63">
          <w:pPr>
            <w:pStyle w:val="DBAEA92EC0E647FFBD986F3C016AD20F"/>
          </w:pPr>
          <w:r w:rsidRPr="008D57E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3"/>
    <w:rsid w:val="00846F63"/>
    <w:rsid w:val="00A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6F63"/>
    <w:rPr>
      <w:color w:val="808080"/>
    </w:rPr>
  </w:style>
  <w:style w:type="paragraph" w:customStyle="1" w:styleId="9FC4CA98514246BC8A8B3F07DC414658">
    <w:name w:val="9FC4CA98514246BC8A8B3F07DC414658"/>
    <w:rsid w:val="00846F63"/>
  </w:style>
  <w:style w:type="paragraph" w:customStyle="1" w:styleId="F939FD2D3DFF4D59A98CB35B0F673AAE">
    <w:name w:val="F939FD2D3DFF4D59A98CB35B0F673AAE"/>
    <w:rsid w:val="00846F63"/>
  </w:style>
  <w:style w:type="paragraph" w:customStyle="1" w:styleId="4FC23931EF594F11AC4762862F9A599A">
    <w:name w:val="4FC23931EF594F11AC4762862F9A599A"/>
    <w:rsid w:val="00846F63"/>
  </w:style>
  <w:style w:type="paragraph" w:customStyle="1" w:styleId="13AC24E9F96E43A5877925C3955B3F3A">
    <w:name w:val="13AC24E9F96E43A5877925C3955B3F3A"/>
    <w:rsid w:val="00846F63"/>
  </w:style>
  <w:style w:type="paragraph" w:customStyle="1" w:styleId="BA05BF3799764DC89C6E8042CF2CCAF3">
    <w:name w:val="BA05BF3799764DC89C6E8042CF2CCAF3"/>
    <w:rsid w:val="00846F63"/>
  </w:style>
  <w:style w:type="paragraph" w:customStyle="1" w:styleId="AF2E9CDB53AE42A3A6D5DFCC6712011C">
    <w:name w:val="AF2E9CDB53AE42A3A6D5DFCC6712011C"/>
    <w:rsid w:val="00846F63"/>
  </w:style>
  <w:style w:type="paragraph" w:customStyle="1" w:styleId="3337020CAE6C478B93CB1AE168184114">
    <w:name w:val="3337020CAE6C478B93CB1AE168184114"/>
    <w:rsid w:val="00846F63"/>
  </w:style>
  <w:style w:type="paragraph" w:customStyle="1" w:styleId="CB8EBA5AB7D94B428F092881D121F42A">
    <w:name w:val="CB8EBA5AB7D94B428F092881D121F42A"/>
    <w:rsid w:val="00846F63"/>
  </w:style>
  <w:style w:type="paragraph" w:customStyle="1" w:styleId="DBAEA92EC0E647FFBD986F3C016AD20F">
    <w:name w:val="DBAEA92EC0E647FFBD986F3C016AD20F"/>
    <w:rsid w:val="00846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A2AA-B2C8-439A-B246-E5389F6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Modelo_Cetril22.dotx</Template>
  <TotalTime>130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Suporte01 Cetril</cp:lastModifiedBy>
  <cp:revision>2</cp:revision>
  <dcterms:created xsi:type="dcterms:W3CDTF">2024-04-18T11:11:00Z</dcterms:created>
  <dcterms:modified xsi:type="dcterms:W3CDTF">2024-04-18T13:21:00Z</dcterms:modified>
</cp:coreProperties>
</file>